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margin" w:tblpY="560"/>
        <w:tblW w:w="136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083"/>
        <w:gridCol w:w="1752"/>
        <w:gridCol w:w="4026"/>
        <w:gridCol w:w="1788"/>
        <w:gridCol w:w="1762"/>
        <w:gridCol w:w="2223"/>
      </w:tblGrid>
      <w:tr w:rsidR="00BB5A94" w:rsidRPr="00FE1DE2" w:rsidTr="00EC7097">
        <w:trPr>
          <w:trHeight w:val="1714"/>
        </w:trPr>
        <w:tc>
          <w:tcPr>
            <w:tcW w:w="2083" w:type="dxa"/>
            <w:shd w:val="clear" w:color="auto" w:fill="00FFFF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Ν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52" w:type="dxa"/>
            <w:shd w:val="clear" w:color="auto" w:fill="FFFF00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Ξ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026" w:type="dxa"/>
            <w:shd w:val="clear" w:color="auto" w:fill="00FFFF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Ο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88" w:type="dxa"/>
            <w:shd w:val="clear" w:color="auto" w:fill="FFFF00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Π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  <w:shd w:val="clear" w:color="auto" w:fill="00FFFF"/>
          </w:tcPr>
          <w:p w:rsidR="00BB5A94" w:rsidRPr="000E5B5D" w:rsidRDefault="0033447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Ρ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3" w:type="dxa"/>
            <w:shd w:val="clear" w:color="auto" w:fill="FFFF00"/>
          </w:tcPr>
          <w:p w:rsidR="00BB5A94" w:rsidRPr="00FE1DE2" w:rsidRDefault="0033447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sz w:val="28"/>
                <w:szCs w:val="28"/>
              </w:rPr>
              <w:br/>
              <w:t xml:space="preserve">    </w:t>
            </w:r>
            <w:r w:rsidR="00725E2C"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089FF6F9" wp14:editId="7BD261A1">
                  <wp:extent cx="904240" cy="670560"/>
                  <wp:effectExtent l="0" t="0" r="0" b="0"/>
                  <wp:docPr id="4" name="Εικόνα 4" descr="j0283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28364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A94" w:rsidRPr="00FE1DE2" w:rsidTr="00EC7097">
        <w:trPr>
          <w:trHeight w:val="1482"/>
        </w:trPr>
        <w:tc>
          <w:tcPr>
            <w:tcW w:w="2083" w:type="dxa"/>
            <w:shd w:val="clear" w:color="auto" w:fill="FFFF00"/>
          </w:tcPr>
          <w:p w:rsidR="00BB5A94" w:rsidRPr="00FE1DE2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="00725E2C"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50F86003" wp14:editId="63883D1D">
                  <wp:extent cx="538480" cy="853440"/>
                  <wp:effectExtent l="0" t="0" r="0" b="3810"/>
                  <wp:docPr id="2" name="Εικόνα 2" descr="j0283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83655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shd w:val="clear" w:color="auto" w:fill="00FFFF"/>
          </w:tcPr>
          <w:p w:rsidR="00BB5A94" w:rsidRPr="009177E5" w:rsidRDefault="000E5B5D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0E5B5D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Σ</w:t>
            </w:r>
            <w:r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 xml:space="preserve"> </w:t>
            </w:r>
          </w:p>
        </w:tc>
        <w:tc>
          <w:tcPr>
            <w:tcW w:w="4026" w:type="dxa"/>
            <w:shd w:val="clear" w:color="auto" w:fill="FFFF00"/>
          </w:tcPr>
          <w:p w:rsidR="00BB5A94" w:rsidRPr="00FE1DE2" w:rsidRDefault="00FE1DE2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C9D5C32" wp14:editId="3BE6E220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122555</wp:posOffset>
                      </wp:positionV>
                      <wp:extent cx="2400300" cy="864870"/>
                      <wp:effectExtent l="0" t="0" r="19050" b="11430"/>
                      <wp:wrapSquare wrapText="bothSides"/>
                      <wp:docPr id="1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64870"/>
                              </a:xfrm>
                              <a:prstGeom prst="ribbon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FFFF"/>
                                  </a:gs>
                                  <a:gs pos="50000">
                                    <a:srgbClr val="FFFF00"/>
                                  </a:gs>
                                  <a:gs pos="100000">
                                    <a:srgbClr val="00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DE2" w:rsidRPr="00B76E75" w:rsidRDefault="00FE1DE2" w:rsidP="00FE1DE2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AutoShape 10" o:spid="_x0000_s1026" type="#_x0000_t53" style="position:absolute;margin-left:110.2pt;margin-top:9.65pt;width:189pt;height:6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" fillcolor="aqua">
                      <v:fill color2="yellow" rotate="t" focus="50%" type="gradient"/>
                      <v:textbox>
                        <w:txbxContent>
                          <w:p w:rsidR="00FE1DE2" w:rsidRPr="00B76E75" w:rsidRDefault="00FE1DE2" w:rsidP="00FE1D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88" w:type="dxa"/>
            <w:shd w:val="clear" w:color="auto" w:fill="00FFFF"/>
          </w:tcPr>
          <w:p w:rsidR="00BB5A94" w:rsidRPr="009177E5" w:rsidRDefault="000E5B5D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Τ </w:t>
            </w:r>
          </w:p>
        </w:tc>
        <w:tc>
          <w:tcPr>
            <w:tcW w:w="1762" w:type="dxa"/>
            <w:shd w:val="clear" w:color="auto" w:fill="FFFF00"/>
          </w:tcPr>
          <w:p w:rsidR="00BB5A94" w:rsidRPr="009177E5" w:rsidRDefault="00DC305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Υ</w:t>
            </w:r>
          </w:p>
        </w:tc>
        <w:tc>
          <w:tcPr>
            <w:tcW w:w="2223" w:type="dxa"/>
            <w:shd w:val="clear" w:color="auto" w:fill="00FFFF"/>
          </w:tcPr>
          <w:p w:rsidR="00BB5A94" w:rsidRPr="009177E5" w:rsidRDefault="00DC305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Φ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</w:p>
        </w:tc>
      </w:tr>
      <w:tr w:rsidR="00334479" w:rsidRPr="00FE1DE2" w:rsidTr="00EC7097">
        <w:trPr>
          <w:trHeight w:val="1439"/>
        </w:trPr>
        <w:tc>
          <w:tcPr>
            <w:tcW w:w="2083" w:type="dxa"/>
            <w:shd w:val="clear" w:color="auto" w:fill="00FFFF"/>
          </w:tcPr>
          <w:p w:rsidR="00334479" w:rsidRPr="00FE1DE2" w:rsidRDefault="00725E2C" w:rsidP="00EC7097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7DB820" wp14:editId="290D569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-904875</wp:posOffset>
                      </wp:positionV>
                      <wp:extent cx="805815" cy="788035"/>
                      <wp:effectExtent l="20955" t="28575" r="20955" b="21590"/>
                      <wp:wrapSquare wrapText="bothSides"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5815" cy="78803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8.4pt;margin-top:-71.25pt;width:63.45pt;height: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5815,788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" path="m1,301002r307795,2l402908,r95111,301004l805814,301002,556802,487030r95116,301003l402908,602001,153897,788033,249013,487030,1,301002xe" fillcolor="lime">
                      <v:stroke joinstyle="miter"/>
                      <v:path o:connecttype="custom" o:connectlocs="1,301002;307796,301004;402908,0;498019,301004;805814,301002;556802,487030;651918,788033;402908,602001;153897,788033;249013,487030;1,301002" o:connectangles="0,0,0,0,0,0,0,0,0,0,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52" w:type="dxa"/>
            <w:shd w:val="clear" w:color="auto" w:fill="FFFF00"/>
          </w:tcPr>
          <w:p w:rsidR="00334479" w:rsidRPr="009177E5" w:rsidRDefault="00DC305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Χ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4026" w:type="dxa"/>
            <w:shd w:val="clear" w:color="auto" w:fill="00FFFF"/>
          </w:tcPr>
          <w:p w:rsidR="00334479" w:rsidRPr="00FE1DE2" w:rsidRDefault="00DC3059" w:rsidP="00EC709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sz w:val="28"/>
                <w:szCs w:val="28"/>
              </w:rPr>
              <w:t xml:space="preserve">        </w:t>
            </w:r>
            <w:r w:rsidR="00725E2C"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7FBF3305" wp14:editId="65153D0D">
                  <wp:extent cx="487680" cy="853440"/>
                  <wp:effectExtent l="0" t="0" r="7620" b="3810"/>
                  <wp:docPr id="6" name="Εικόνα 6" descr="j0283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283627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shd w:val="clear" w:color="auto" w:fill="FFFF00"/>
          </w:tcPr>
          <w:p w:rsidR="00334479" w:rsidRPr="009177E5" w:rsidRDefault="00DC305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Ψ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762" w:type="dxa"/>
            <w:shd w:val="clear" w:color="auto" w:fill="00FFFF"/>
          </w:tcPr>
          <w:p w:rsidR="00334479" w:rsidRPr="009177E5" w:rsidRDefault="00DC3059" w:rsidP="00EC7097">
            <w:pPr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  <w:r w:rsidRPr="00FE1DE2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Ω</w:t>
            </w:r>
            <w:r w:rsidR="000E5B5D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223" w:type="dxa"/>
            <w:shd w:val="clear" w:color="auto" w:fill="FFFF00"/>
          </w:tcPr>
          <w:p w:rsidR="00334479" w:rsidRPr="00FE1DE2" w:rsidRDefault="00725E2C" w:rsidP="00EC7097">
            <w:pPr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  <w:r w:rsidRPr="00FE1DE2">
              <w:rPr>
                <w:rFonts w:asciiTheme="minorHAnsi" w:hAnsiTheme="minorHAns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D40DD6" wp14:editId="3423BD15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19685</wp:posOffset>
                      </wp:positionV>
                      <wp:extent cx="774700" cy="788035"/>
                      <wp:effectExtent l="25400" t="19685" r="19050" b="20955"/>
                      <wp:wrapSquare wrapText="bothSides"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0" cy="78803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AutoShape 6" o:spid="_x0000_s1026" type="#_x0000_t183" style="position:absolute;margin-left:29pt;margin-top:1.55pt;width:61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" fillcolor="red">
                      <w10:wrap type="square"/>
                    </v:shape>
                  </w:pict>
                </mc:Fallback>
              </mc:AlternateContent>
            </w:r>
          </w:p>
        </w:tc>
      </w:tr>
    </w:tbl>
    <w:p w:rsidR="000C1157" w:rsidRDefault="00DC3059" w:rsidP="00DC3059">
      <w:pPr>
        <w:jc w:val="center"/>
        <w:rPr>
          <w:rFonts w:ascii="Comic Sans MS" w:hAnsi="Comic Sans MS"/>
          <w:b/>
          <w:color w:val="0000FF"/>
        </w:rPr>
      </w:pPr>
      <w:r w:rsidRPr="00DC3059">
        <w:rPr>
          <w:rFonts w:ascii="Comic Sans MS" w:hAnsi="Comic Sans MS"/>
          <w:b/>
          <w:color w:val="0000FF"/>
        </w:rPr>
        <w:t>Γράφω στα κουτάκια λέξεις που  αρχίζουν με το γράμμα που έχουν μέσα.</w:t>
      </w:r>
      <w:r w:rsidR="00A21F5B">
        <w:rPr>
          <w:rFonts w:ascii="Comic Sans MS" w:hAnsi="Comic Sans MS"/>
          <w:b/>
          <w:color w:val="0000FF"/>
        </w:rPr>
        <w:t xml:space="preserve"> Στο μεσαίο γράφω το όνομά μου.</w:t>
      </w:r>
    </w:p>
    <w:p w:rsidR="00FE1DE2" w:rsidRPr="00DC3059" w:rsidRDefault="00FE1DE2" w:rsidP="00DC3059">
      <w:pPr>
        <w:jc w:val="center"/>
        <w:rPr>
          <w:rFonts w:ascii="Comic Sans MS" w:hAnsi="Comic Sans MS"/>
          <w:b/>
          <w:color w:val="0000FF"/>
        </w:rPr>
      </w:pPr>
    </w:p>
    <w:sectPr w:rsidR="00FE1DE2" w:rsidRPr="00DC3059" w:rsidSect="00BB5A9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2C"/>
    <w:rsid w:val="00065CE0"/>
    <w:rsid w:val="00087EE4"/>
    <w:rsid w:val="000C1157"/>
    <w:rsid w:val="000E5B5D"/>
    <w:rsid w:val="00213F5F"/>
    <w:rsid w:val="0028074F"/>
    <w:rsid w:val="00334479"/>
    <w:rsid w:val="00424025"/>
    <w:rsid w:val="00436B40"/>
    <w:rsid w:val="004469B6"/>
    <w:rsid w:val="004A3AD3"/>
    <w:rsid w:val="004E1B6D"/>
    <w:rsid w:val="00547ABE"/>
    <w:rsid w:val="00606A4D"/>
    <w:rsid w:val="00725E2C"/>
    <w:rsid w:val="008476A4"/>
    <w:rsid w:val="00877F98"/>
    <w:rsid w:val="008B467A"/>
    <w:rsid w:val="009177E5"/>
    <w:rsid w:val="00A05C23"/>
    <w:rsid w:val="00A21F5B"/>
    <w:rsid w:val="00A6753B"/>
    <w:rsid w:val="00B76E75"/>
    <w:rsid w:val="00BB5A94"/>
    <w:rsid w:val="00BC2BCD"/>
    <w:rsid w:val="00D85723"/>
    <w:rsid w:val="00DC3059"/>
    <w:rsid w:val="00EA395A"/>
    <w:rsid w:val="00EC7097"/>
    <w:rsid w:val="00ED4099"/>
    <w:rsid w:val="00F072DC"/>
    <w:rsid w:val="00FE1DE2"/>
    <w:rsid w:val="00FE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FE1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FE1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 βιβλίου"/>
    <w:basedOn w:val="a"/>
    <w:autoRedefine/>
    <w:rsid w:val="00A05C23"/>
    <w:pPr>
      <w:jc w:val="center"/>
    </w:pPr>
    <w:rPr>
      <w:rFonts w:ascii="Comic Sans MS" w:hAnsi="Comic Sans MS"/>
      <w:b/>
      <w:color w:val="0000FF"/>
      <w:sz w:val="28"/>
      <w:szCs w:val="144"/>
    </w:rPr>
  </w:style>
  <w:style w:type="paragraph" w:customStyle="1" w:styleId="a4">
    <w:name w:val="Επικεφαλίδα Βιβλίου"/>
    <w:basedOn w:val="a"/>
    <w:autoRedefine/>
    <w:rsid w:val="00F072DC"/>
    <w:pPr>
      <w:jc w:val="center"/>
    </w:pPr>
    <w:rPr>
      <w:rFonts w:ascii="Comic Sans MS" w:hAnsi="Comic Sans MS"/>
      <w:b/>
      <w:color w:val="0000FF"/>
      <w:sz w:val="28"/>
      <w:szCs w:val="36"/>
    </w:rPr>
  </w:style>
  <w:style w:type="paragraph" w:customStyle="1" w:styleId="a5">
    <w:name w:val="Επικεφαλίδες βιβλίου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20"/>
    </w:rPr>
  </w:style>
  <w:style w:type="paragraph" w:customStyle="1" w:styleId="a6">
    <w:name w:val="Σώμα κειμένου βιβλίου"/>
    <w:basedOn w:val="a"/>
    <w:rsid w:val="0028074F"/>
    <w:pPr>
      <w:spacing w:line="360" w:lineRule="auto"/>
      <w:jc w:val="both"/>
    </w:pPr>
    <w:rPr>
      <w:rFonts w:ascii="Comic Sans MS" w:hAnsi="Comic Sans MS"/>
      <w:b/>
      <w:bCs/>
      <w:szCs w:val="20"/>
    </w:rPr>
  </w:style>
  <w:style w:type="paragraph" w:customStyle="1" w:styleId="2">
    <w:name w:val="Επικεφαλίδες βιβλίου 2"/>
    <w:basedOn w:val="a"/>
    <w:rsid w:val="0028074F"/>
    <w:pPr>
      <w:jc w:val="center"/>
    </w:pPr>
    <w:rPr>
      <w:rFonts w:ascii="Comic Sans MS" w:hAnsi="Comic Sans MS"/>
      <w:b/>
      <w:bCs/>
      <w:color w:val="0000FF"/>
      <w:sz w:val="36"/>
      <w:szCs w:val="36"/>
    </w:rPr>
  </w:style>
  <w:style w:type="paragraph" w:customStyle="1" w:styleId="a7">
    <w:name w:val="Επικεφαλίδα βιβλίου"/>
    <w:basedOn w:val="a"/>
    <w:rsid w:val="004469B6"/>
    <w:pPr>
      <w:jc w:val="center"/>
    </w:pPr>
    <w:rPr>
      <w:rFonts w:ascii="Comic Sans MS" w:hAnsi="Comic Sans MS"/>
      <w:color w:val="0000FF"/>
      <w:sz w:val="36"/>
      <w:szCs w:val="36"/>
    </w:rPr>
  </w:style>
  <w:style w:type="table" w:styleId="a8">
    <w:name w:val="Table Grid"/>
    <w:basedOn w:val="a1"/>
    <w:rsid w:val="00BB5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"/>
    <w:rsid w:val="00FE1D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FE1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akavou\Desktop\&#916;&#951;&#956;&#959;&#964;&#953;&#954;&#972;%202012-2013\cd_vellum\&#913;%20&#916;&#951;&#956;&#959;&#964;&#953;&#954;&#959;&#973;\&#928;&#955;&#951;&#954;&#964;&#961;&#959;&#955;&#972;&#947;&#951;&#963;&#951;\3-1My_favorite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3-1My_favorites.dot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2014-05-05T13:02:00Z</dcterms:created>
  <dcterms:modified xsi:type="dcterms:W3CDTF">2014-05-05T13:02:00Z</dcterms:modified>
</cp:coreProperties>
</file>