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pPr w:leftFromText="180" w:rightFromText="180" w:horzAnchor="margin" w:tblpY="560"/>
        <w:tblW w:w="13634" w:type="dxa"/>
        <w:tblBorders>
          <w:top w:val="single" w:sz="12" w:space="0" w:color="0000FF"/>
          <w:left w:val="single" w:sz="12" w:space="0" w:color="0000FF"/>
          <w:bottom w:val="single" w:sz="12" w:space="0" w:color="0000FF"/>
          <w:right w:val="single" w:sz="12" w:space="0" w:color="0000FF"/>
          <w:insideH w:val="single" w:sz="12" w:space="0" w:color="0000FF"/>
          <w:insideV w:val="single" w:sz="12" w:space="0" w:color="0000FF"/>
        </w:tblBorders>
        <w:tblLook w:val="01E0" w:firstRow="1" w:lastRow="1" w:firstColumn="1" w:lastColumn="1" w:noHBand="0" w:noVBand="0"/>
      </w:tblPr>
      <w:tblGrid>
        <w:gridCol w:w="2083"/>
        <w:gridCol w:w="1752"/>
        <w:gridCol w:w="4026"/>
        <w:gridCol w:w="1788"/>
        <w:gridCol w:w="1762"/>
        <w:gridCol w:w="2223"/>
      </w:tblGrid>
      <w:tr w:rsidR="00BB5A94" w:rsidRPr="00FE1DE2" w:rsidTr="00EC7097">
        <w:trPr>
          <w:trHeight w:val="1714"/>
        </w:trPr>
        <w:tc>
          <w:tcPr>
            <w:tcW w:w="2083" w:type="dxa"/>
            <w:shd w:val="clear" w:color="auto" w:fill="00FFFF"/>
          </w:tcPr>
          <w:p w:rsidR="00BB5A94" w:rsidRPr="000E5B5D" w:rsidRDefault="00334479" w:rsidP="00EC7097">
            <w:pPr>
              <w:rPr>
                <w:rFonts w:asciiTheme="minorHAnsi" w:hAnsiTheme="minorHAnsi"/>
                <w:b/>
                <w:sz w:val="28"/>
                <w:szCs w:val="28"/>
                <w:lang w:val="en-US"/>
              </w:rPr>
            </w:pPr>
            <w:r w:rsidRPr="00FE1DE2">
              <w:rPr>
                <w:rFonts w:asciiTheme="minorHAnsi" w:hAnsiTheme="minorHAnsi"/>
                <w:b/>
                <w:color w:val="0000FF"/>
                <w:sz w:val="28"/>
                <w:szCs w:val="28"/>
              </w:rPr>
              <w:t>Ν</w:t>
            </w:r>
            <w:r w:rsidR="000E5B5D">
              <w:rPr>
                <w:rFonts w:asciiTheme="minorHAnsi" w:hAnsiTheme="minorHAnsi"/>
                <w:b/>
                <w:color w:val="0000FF"/>
                <w:sz w:val="28"/>
                <w:szCs w:val="28"/>
                <w:lang w:val="en-US"/>
              </w:rPr>
              <w:t xml:space="preserve"> (13)</w:t>
            </w:r>
          </w:p>
        </w:tc>
        <w:tc>
          <w:tcPr>
            <w:tcW w:w="1752" w:type="dxa"/>
            <w:shd w:val="clear" w:color="auto" w:fill="FFFF00"/>
          </w:tcPr>
          <w:p w:rsidR="00BB5A94" w:rsidRPr="000E5B5D" w:rsidRDefault="00334479" w:rsidP="00EC7097">
            <w:pPr>
              <w:rPr>
                <w:rFonts w:asciiTheme="minorHAnsi" w:hAnsiTheme="minorHAnsi"/>
                <w:b/>
                <w:sz w:val="28"/>
                <w:szCs w:val="28"/>
                <w:lang w:val="en-US"/>
              </w:rPr>
            </w:pPr>
            <w:r w:rsidRPr="00FE1DE2">
              <w:rPr>
                <w:rFonts w:asciiTheme="minorHAnsi" w:hAnsiTheme="minorHAnsi"/>
                <w:b/>
                <w:color w:val="0000FF"/>
                <w:sz w:val="28"/>
                <w:szCs w:val="28"/>
              </w:rPr>
              <w:t>Ξ</w:t>
            </w:r>
            <w:r w:rsidR="000E5B5D">
              <w:rPr>
                <w:rFonts w:asciiTheme="minorHAnsi" w:hAnsiTheme="minorHAnsi"/>
                <w:b/>
                <w:color w:val="0000FF"/>
                <w:sz w:val="28"/>
                <w:szCs w:val="28"/>
                <w:lang w:val="en-US"/>
              </w:rPr>
              <w:t xml:space="preserve"> *14*</w:t>
            </w:r>
          </w:p>
        </w:tc>
        <w:tc>
          <w:tcPr>
            <w:tcW w:w="4026" w:type="dxa"/>
            <w:shd w:val="clear" w:color="auto" w:fill="00FFFF"/>
          </w:tcPr>
          <w:p w:rsidR="00BB5A94" w:rsidRPr="000E5B5D" w:rsidRDefault="00334479" w:rsidP="00EC7097">
            <w:pPr>
              <w:rPr>
                <w:rFonts w:asciiTheme="minorHAnsi" w:hAnsiTheme="minorHAnsi"/>
                <w:b/>
                <w:sz w:val="28"/>
                <w:szCs w:val="28"/>
                <w:lang w:val="en-US"/>
              </w:rPr>
            </w:pPr>
            <w:r w:rsidRPr="00FE1DE2">
              <w:rPr>
                <w:rFonts w:asciiTheme="minorHAnsi" w:hAnsiTheme="minorHAnsi"/>
                <w:b/>
                <w:color w:val="0000FF"/>
                <w:sz w:val="28"/>
                <w:szCs w:val="28"/>
              </w:rPr>
              <w:t>Ο</w:t>
            </w:r>
            <w:r w:rsidR="000E5B5D">
              <w:rPr>
                <w:rFonts w:asciiTheme="minorHAnsi" w:hAnsiTheme="minorHAnsi"/>
                <w:b/>
                <w:color w:val="0000FF"/>
                <w:sz w:val="28"/>
                <w:szCs w:val="28"/>
                <w:lang w:val="en-US"/>
              </w:rPr>
              <w:t xml:space="preserve"> [15]</w:t>
            </w:r>
          </w:p>
        </w:tc>
        <w:tc>
          <w:tcPr>
            <w:tcW w:w="1788" w:type="dxa"/>
            <w:shd w:val="clear" w:color="auto" w:fill="FFFF00"/>
          </w:tcPr>
          <w:p w:rsidR="00BB5A94" w:rsidRPr="000E5B5D" w:rsidRDefault="00334479" w:rsidP="00EC7097">
            <w:pPr>
              <w:rPr>
                <w:rFonts w:asciiTheme="minorHAnsi" w:hAnsiTheme="minorHAnsi"/>
                <w:b/>
                <w:sz w:val="28"/>
                <w:szCs w:val="28"/>
                <w:lang w:val="en-US"/>
              </w:rPr>
            </w:pPr>
            <w:r w:rsidRPr="00FE1DE2">
              <w:rPr>
                <w:rFonts w:asciiTheme="minorHAnsi" w:hAnsiTheme="minorHAnsi"/>
                <w:b/>
                <w:color w:val="0000FF"/>
                <w:sz w:val="28"/>
                <w:szCs w:val="28"/>
              </w:rPr>
              <w:t>Π</w:t>
            </w:r>
            <w:r w:rsidR="000E5B5D">
              <w:rPr>
                <w:rFonts w:asciiTheme="minorHAnsi" w:hAnsiTheme="minorHAnsi"/>
                <w:b/>
                <w:color w:val="0000FF"/>
                <w:sz w:val="28"/>
                <w:szCs w:val="28"/>
              </w:rPr>
              <w:t xml:space="preserve"> </w:t>
            </w:r>
            <w:r w:rsidR="000E5B5D">
              <w:rPr>
                <w:rFonts w:asciiTheme="minorHAnsi" w:hAnsiTheme="minorHAnsi"/>
                <w:b/>
                <w:color w:val="0000FF"/>
                <w:sz w:val="28"/>
                <w:szCs w:val="28"/>
                <w:lang w:val="en-US"/>
              </w:rPr>
              <w:t>{16}</w:t>
            </w:r>
          </w:p>
        </w:tc>
        <w:tc>
          <w:tcPr>
            <w:tcW w:w="1762" w:type="dxa"/>
            <w:shd w:val="clear" w:color="auto" w:fill="00FFFF"/>
          </w:tcPr>
          <w:p w:rsidR="00BB5A94" w:rsidRPr="000E5B5D" w:rsidRDefault="00334479" w:rsidP="00EC7097">
            <w:pPr>
              <w:rPr>
                <w:rFonts w:asciiTheme="minorHAnsi" w:hAnsiTheme="minorHAnsi"/>
                <w:b/>
                <w:sz w:val="28"/>
                <w:szCs w:val="28"/>
                <w:lang w:val="en-US"/>
              </w:rPr>
            </w:pPr>
            <w:r w:rsidRPr="00FE1DE2">
              <w:rPr>
                <w:rFonts w:asciiTheme="minorHAnsi" w:hAnsiTheme="minorHAnsi"/>
                <w:b/>
                <w:color w:val="0000FF"/>
                <w:sz w:val="28"/>
                <w:szCs w:val="28"/>
              </w:rPr>
              <w:t>Ρ</w:t>
            </w:r>
            <w:r w:rsidR="000E5B5D">
              <w:rPr>
                <w:rFonts w:asciiTheme="minorHAnsi" w:hAnsiTheme="minorHAnsi"/>
                <w:b/>
                <w:color w:val="0000FF"/>
                <w:sz w:val="28"/>
                <w:szCs w:val="28"/>
              </w:rPr>
              <w:t xml:space="preserve"> </w:t>
            </w:r>
            <w:r w:rsidR="000E5B5D">
              <w:rPr>
                <w:rFonts w:asciiTheme="minorHAnsi" w:hAnsiTheme="minorHAnsi"/>
                <w:b/>
                <w:color w:val="0000FF"/>
                <w:sz w:val="28"/>
                <w:szCs w:val="28"/>
                <w:lang w:val="en-US"/>
              </w:rPr>
              <w:t>(17)</w:t>
            </w:r>
          </w:p>
        </w:tc>
        <w:tc>
          <w:tcPr>
            <w:tcW w:w="2223" w:type="dxa"/>
            <w:shd w:val="clear" w:color="auto" w:fill="FFFF00"/>
          </w:tcPr>
          <w:p w:rsidR="00BB5A94" w:rsidRPr="00FE1DE2" w:rsidRDefault="00334479" w:rsidP="00EC7097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FE1DE2">
              <w:rPr>
                <w:rFonts w:asciiTheme="minorHAnsi" w:hAnsiTheme="minorHAnsi"/>
                <w:b/>
                <w:sz w:val="28"/>
                <w:szCs w:val="28"/>
              </w:rPr>
              <w:br/>
              <w:t xml:space="preserve">    </w:t>
            </w:r>
            <w:r w:rsidR="00725E2C" w:rsidRPr="00FE1DE2">
              <w:rPr>
                <w:rFonts w:asciiTheme="minorHAnsi" w:hAnsiTheme="minorHAnsi"/>
                <w:b/>
                <w:noProof/>
                <w:sz w:val="28"/>
                <w:szCs w:val="28"/>
              </w:rPr>
              <w:drawing>
                <wp:inline distT="0" distB="0" distL="0" distR="0" wp14:anchorId="089FF6F9" wp14:editId="7BD261A1">
                  <wp:extent cx="904240" cy="670560"/>
                  <wp:effectExtent l="0" t="0" r="0" b="0"/>
                  <wp:docPr id="4" name="Εικόνα 4" descr="j02836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j0283646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240" cy="670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5A94" w:rsidRPr="00FE1DE2" w:rsidTr="00EC7097">
        <w:trPr>
          <w:trHeight w:val="1482"/>
        </w:trPr>
        <w:tc>
          <w:tcPr>
            <w:tcW w:w="2083" w:type="dxa"/>
            <w:shd w:val="clear" w:color="auto" w:fill="FFFF00"/>
          </w:tcPr>
          <w:p w:rsidR="00BB5A94" w:rsidRPr="00FE1DE2" w:rsidRDefault="00DC3059" w:rsidP="00EC7097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FE1DE2">
              <w:rPr>
                <w:rFonts w:asciiTheme="minorHAnsi" w:hAnsiTheme="minorHAnsi"/>
                <w:b/>
                <w:sz w:val="28"/>
                <w:szCs w:val="28"/>
              </w:rPr>
              <w:t xml:space="preserve">        </w:t>
            </w:r>
            <w:r w:rsidR="00725E2C" w:rsidRPr="00FE1DE2">
              <w:rPr>
                <w:rFonts w:asciiTheme="minorHAnsi" w:hAnsiTheme="minorHAnsi"/>
                <w:b/>
                <w:noProof/>
                <w:sz w:val="28"/>
                <w:szCs w:val="28"/>
              </w:rPr>
              <w:drawing>
                <wp:inline distT="0" distB="0" distL="0" distR="0" wp14:anchorId="50F86003" wp14:editId="63883D1D">
                  <wp:extent cx="538480" cy="853440"/>
                  <wp:effectExtent l="0" t="0" r="0" b="3810"/>
                  <wp:docPr id="2" name="Εικόνα 2" descr="j02836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j0283655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8480" cy="853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2" w:type="dxa"/>
            <w:shd w:val="clear" w:color="auto" w:fill="00FFFF"/>
          </w:tcPr>
          <w:p w:rsidR="00BB5A94" w:rsidRPr="000E5B5D" w:rsidRDefault="000E5B5D" w:rsidP="00EC7097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0E5B5D">
              <w:rPr>
                <w:rFonts w:asciiTheme="minorHAnsi" w:hAnsiTheme="minorHAnsi"/>
                <w:b/>
                <w:color w:val="1F497D" w:themeColor="text2"/>
                <w:sz w:val="28"/>
                <w:szCs w:val="28"/>
              </w:rPr>
              <w:t>Σ</w:t>
            </w:r>
            <w:r>
              <w:rPr>
                <w:rFonts w:asciiTheme="minorHAnsi" w:hAnsiTheme="minorHAnsi"/>
                <w:b/>
                <w:color w:val="1F497D" w:themeColor="text2"/>
                <w:sz w:val="28"/>
                <w:szCs w:val="28"/>
              </w:rPr>
              <w:t xml:space="preserve"> [18]</w:t>
            </w:r>
          </w:p>
        </w:tc>
        <w:tc>
          <w:tcPr>
            <w:tcW w:w="4026" w:type="dxa"/>
            <w:shd w:val="clear" w:color="auto" w:fill="FFFF00"/>
          </w:tcPr>
          <w:p w:rsidR="00BB5A94" w:rsidRPr="00FE1DE2" w:rsidRDefault="00FE1DE2" w:rsidP="00EC7097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FE1DE2">
              <w:rPr>
                <w:rFonts w:asciiTheme="minorHAnsi" w:hAnsiTheme="minorHAnsi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7C9D5C32" wp14:editId="3BE6E220">
                      <wp:simplePos x="0" y="0"/>
                      <wp:positionH relativeFrom="column">
                        <wp:posOffset>1399540</wp:posOffset>
                      </wp:positionH>
                      <wp:positionV relativeFrom="paragraph">
                        <wp:posOffset>122555</wp:posOffset>
                      </wp:positionV>
                      <wp:extent cx="2400300" cy="864870"/>
                      <wp:effectExtent l="0" t="0" r="19050" b="11430"/>
                      <wp:wrapSquare wrapText="bothSides"/>
                      <wp:docPr id="12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0" cy="864870"/>
                              </a:xfrm>
                              <a:prstGeom prst="ribbon">
                                <a:avLst>
                                  <a:gd name="adj1" fmla="val 12500"/>
                                  <a:gd name="adj2" fmla="val 50000"/>
                                </a:avLst>
                              </a:prstGeom>
                              <a:gradFill rotWithShape="1">
                                <a:gsLst>
                                  <a:gs pos="0">
                                    <a:srgbClr val="00FFFF"/>
                                  </a:gs>
                                  <a:gs pos="50000">
                                    <a:srgbClr val="FFFF00"/>
                                  </a:gs>
                                  <a:gs pos="100000">
                                    <a:srgbClr val="00FFFF"/>
                                  </a:gs>
                                </a:gsLst>
                                <a:lin ang="5400000" scaled="1"/>
                              </a:gra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E1DE2" w:rsidRPr="00B76E75" w:rsidRDefault="00FE1DE2" w:rsidP="00FE1DE2">
                                  <w:pPr>
                                    <w:rPr>
                                      <w:lang w:val="en-GB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            <v:formulas>
                        <v:f eqn="val #0"/>
                        <v:f eqn="sum @0 675 0"/>
                        <v:f eqn="sum @1 675 0"/>
                        <v:f eqn="sum @2 675 0"/>
                        <v:f eqn="sum @3 675 0"/>
                        <v:f eqn="sum width 0 @4"/>
                        <v:f eqn="sum width 0 @3"/>
                        <v:f eqn="sum width 0 @2"/>
                        <v:f eqn="sum width 0 @1"/>
                        <v:f eqn="sum width 0 @0"/>
                        <v:f eqn="val #1"/>
                        <v:f eqn="prod @10 1 4"/>
                        <v:f eqn="prod @11 2 1"/>
                        <v:f eqn="prod @11 3 1"/>
                        <v:f eqn="prod height 1 2"/>
                        <v:f eqn="sum @14 0 @12"/>
                        <v:f eqn="sum height 0 @10"/>
                        <v:f eqn="sum height 0 @11"/>
                        <v:f eqn="prod width 1 2"/>
                        <v:f eqn="sum width 0 2700"/>
                        <v:f eqn="sum @18 0 2700"/>
                        <v:f eqn="val width"/>
                        <v:f eqn="val height"/>
                      </v:formulas>
                      <v:path o:extrusionok="f" o:connecttype="custom" o:connectlocs="@18,@10;2700,@15;@18,21600;@19,@15" o:connectangles="270,180,90,0" textboxrect="@0,@10,@9,21600"/>
                      <v:handles>
                        <v:h position="#0,bottomRight" xrange="2700,8100"/>
                        <v:h position="center,#1" yrange="0,7200"/>
                      </v:handles>
                      <o:complex v:ext="view"/>
                    </v:shapetype>
                    <v:shape id="AutoShape 10" o:spid="_x0000_s1026" type="#_x0000_t53" style="position:absolute;margin-left:110.2pt;margin-top:9.65pt;width:189pt;height:68.1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" fillcolor="aqua">
                      <v:fill color2="yellow" rotate="t" focus="50%" type="gradient"/>
                      <v:textbox>
                        <w:txbxContent>
                          <w:p w:rsidR="00FE1DE2" w:rsidRPr="00B76E75" w:rsidRDefault="00FE1DE2" w:rsidP="00FE1DE2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1788" w:type="dxa"/>
            <w:shd w:val="clear" w:color="auto" w:fill="00FFFF"/>
          </w:tcPr>
          <w:p w:rsidR="00BB5A94" w:rsidRPr="000E5B5D" w:rsidRDefault="000E5B5D" w:rsidP="00EC7097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Τ !19!</w:t>
            </w:r>
          </w:p>
        </w:tc>
        <w:tc>
          <w:tcPr>
            <w:tcW w:w="1762" w:type="dxa"/>
            <w:shd w:val="clear" w:color="auto" w:fill="FFFF00"/>
          </w:tcPr>
          <w:p w:rsidR="00BB5A94" w:rsidRPr="000E5B5D" w:rsidRDefault="00DC3059" w:rsidP="00EC7097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FE1DE2">
              <w:rPr>
                <w:rFonts w:asciiTheme="minorHAnsi" w:hAnsiTheme="minorHAnsi"/>
                <w:b/>
                <w:color w:val="0000FF"/>
                <w:sz w:val="28"/>
                <w:szCs w:val="28"/>
              </w:rPr>
              <w:t>Υ</w:t>
            </w:r>
            <w:r w:rsidR="000E5B5D">
              <w:rPr>
                <w:rFonts w:asciiTheme="minorHAnsi" w:hAnsiTheme="minorHAnsi"/>
                <w:b/>
                <w:color w:val="0000FF"/>
                <w:sz w:val="28"/>
                <w:szCs w:val="28"/>
              </w:rPr>
              <w:t>{20}</w:t>
            </w:r>
          </w:p>
        </w:tc>
        <w:tc>
          <w:tcPr>
            <w:tcW w:w="2223" w:type="dxa"/>
            <w:shd w:val="clear" w:color="auto" w:fill="00FFFF"/>
          </w:tcPr>
          <w:p w:rsidR="00BB5A94" w:rsidRPr="000E5B5D" w:rsidRDefault="00DC3059" w:rsidP="00EC7097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FE1DE2">
              <w:rPr>
                <w:rFonts w:asciiTheme="minorHAnsi" w:hAnsiTheme="minorHAnsi"/>
                <w:b/>
                <w:color w:val="0000FF"/>
                <w:sz w:val="28"/>
                <w:szCs w:val="28"/>
              </w:rPr>
              <w:t>Φ</w:t>
            </w:r>
            <w:r w:rsidR="000E5B5D">
              <w:rPr>
                <w:rFonts w:asciiTheme="minorHAnsi" w:hAnsiTheme="minorHAnsi"/>
                <w:b/>
                <w:color w:val="0000FF"/>
                <w:sz w:val="28"/>
                <w:szCs w:val="28"/>
              </w:rPr>
              <w:t xml:space="preserve"> *21*</w:t>
            </w:r>
          </w:p>
        </w:tc>
      </w:tr>
      <w:tr w:rsidR="00334479" w:rsidRPr="00FE1DE2" w:rsidTr="00EC7097">
        <w:trPr>
          <w:trHeight w:val="1439"/>
        </w:trPr>
        <w:tc>
          <w:tcPr>
            <w:tcW w:w="2083" w:type="dxa"/>
            <w:shd w:val="clear" w:color="auto" w:fill="00FFFF"/>
          </w:tcPr>
          <w:p w:rsidR="00334479" w:rsidRPr="00FE1DE2" w:rsidRDefault="00725E2C" w:rsidP="00EC7097">
            <w:pPr>
              <w:rPr>
                <w:rFonts w:asciiTheme="minorHAnsi" w:hAnsiTheme="minorHAnsi"/>
                <w:b/>
                <w:noProof/>
                <w:sz w:val="28"/>
                <w:szCs w:val="28"/>
              </w:rPr>
            </w:pPr>
            <w:r w:rsidRPr="00FE1DE2">
              <w:rPr>
                <w:rFonts w:asciiTheme="minorHAnsi" w:hAnsiTheme="minorHAnsi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237DB820" wp14:editId="290D5694">
                      <wp:simplePos x="0" y="0"/>
                      <wp:positionH relativeFrom="column">
                        <wp:posOffset>106680</wp:posOffset>
                      </wp:positionH>
                      <wp:positionV relativeFrom="paragraph">
                        <wp:posOffset>-904875</wp:posOffset>
                      </wp:positionV>
                      <wp:extent cx="805815" cy="788035"/>
                      <wp:effectExtent l="20955" t="28575" r="20955" b="21590"/>
                      <wp:wrapSquare wrapText="bothSides"/>
                      <wp:docPr id="8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5815" cy="78803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00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" o:spid="_x0000_s1026" style="position:absolute;margin-left:8.4pt;margin-top:-71.25pt;width:63.45pt;height:62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05815,7880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" path="m1,301002r307795,2l402908,r95111,301004l805814,301002,556802,487030r95116,301003l402908,602001,153897,788033,249013,487030,1,301002xe" fillcolor="lime">
                      <v:stroke joinstyle="miter"/>
                      <v:path o:connecttype="custom" o:connectlocs="1,301002;307796,301004;402908,0;498019,301004;805814,301002;556802,487030;651918,788033;402908,602001;153897,788033;249013,487030;1,301002" o:connectangles="0,0,0,0,0,0,0,0,0,0,0"/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1752" w:type="dxa"/>
            <w:shd w:val="clear" w:color="auto" w:fill="FFFF00"/>
          </w:tcPr>
          <w:p w:rsidR="00334479" w:rsidRPr="000E5B5D" w:rsidRDefault="00DC3059" w:rsidP="00EC7097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FE1DE2">
              <w:rPr>
                <w:rFonts w:asciiTheme="minorHAnsi" w:hAnsiTheme="minorHAnsi"/>
                <w:b/>
                <w:color w:val="0000FF"/>
                <w:sz w:val="28"/>
                <w:szCs w:val="28"/>
              </w:rPr>
              <w:t>Χ</w:t>
            </w:r>
            <w:r w:rsidR="000E5B5D">
              <w:rPr>
                <w:rFonts w:asciiTheme="minorHAnsi" w:hAnsiTheme="minorHAnsi"/>
                <w:b/>
                <w:color w:val="0000FF"/>
                <w:sz w:val="28"/>
                <w:szCs w:val="28"/>
              </w:rPr>
              <w:t xml:space="preserve"> (22)</w:t>
            </w:r>
          </w:p>
        </w:tc>
        <w:tc>
          <w:tcPr>
            <w:tcW w:w="4026" w:type="dxa"/>
            <w:shd w:val="clear" w:color="auto" w:fill="00FFFF"/>
          </w:tcPr>
          <w:p w:rsidR="00334479" w:rsidRPr="00FE1DE2" w:rsidRDefault="00DC3059" w:rsidP="00EC7097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FE1DE2">
              <w:rPr>
                <w:rFonts w:asciiTheme="minorHAnsi" w:hAnsiTheme="minorHAnsi"/>
                <w:b/>
                <w:sz w:val="28"/>
                <w:szCs w:val="28"/>
              </w:rPr>
              <w:t xml:space="preserve">        </w:t>
            </w:r>
            <w:r w:rsidR="00725E2C" w:rsidRPr="00FE1DE2">
              <w:rPr>
                <w:rFonts w:asciiTheme="minorHAnsi" w:hAnsiTheme="minorHAnsi"/>
                <w:b/>
                <w:noProof/>
                <w:sz w:val="28"/>
                <w:szCs w:val="28"/>
              </w:rPr>
              <w:drawing>
                <wp:inline distT="0" distB="0" distL="0" distR="0" wp14:anchorId="7FBF3305" wp14:editId="65153D0D">
                  <wp:extent cx="487680" cy="853440"/>
                  <wp:effectExtent l="0" t="0" r="7620" b="3810"/>
                  <wp:docPr id="6" name="Εικόνα 6" descr="j02836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j0283627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680" cy="853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8" w:type="dxa"/>
            <w:shd w:val="clear" w:color="auto" w:fill="FFFF00"/>
          </w:tcPr>
          <w:p w:rsidR="00334479" w:rsidRPr="000E5B5D" w:rsidRDefault="00DC3059" w:rsidP="00EC7097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FE1DE2">
              <w:rPr>
                <w:rFonts w:asciiTheme="minorHAnsi" w:hAnsiTheme="minorHAnsi"/>
                <w:b/>
                <w:color w:val="0000FF"/>
                <w:sz w:val="28"/>
                <w:szCs w:val="28"/>
              </w:rPr>
              <w:t>Ψ</w:t>
            </w:r>
            <w:r w:rsidR="000E5B5D">
              <w:rPr>
                <w:rFonts w:asciiTheme="minorHAnsi" w:hAnsiTheme="minorHAnsi"/>
                <w:b/>
                <w:color w:val="0000FF"/>
                <w:sz w:val="28"/>
                <w:szCs w:val="28"/>
              </w:rPr>
              <w:t xml:space="preserve"> #23#</w:t>
            </w:r>
          </w:p>
        </w:tc>
        <w:tc>
          <w:tcPr>
            <w:tcW w:w="1762" w:type="dxa"/>
            <w:shd w:val="clear" w:color="auto" w:fill="00FFFF"/>
          </w:tcPr>
          <w:p w:rsidR="00334479" w:rsidRPr="000E5B5D" w:rsidRDefault="00DC3059" w:rsidP="00EC7097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FE1DE2">
              <w:rPr>
                <w:rFonts w:asciiTheme="minorHAnsi" w:hAnsiTheme="minorHAnsi"/>
                <w:b/>
                <w:color w:val="0000FF"/>
                <w:sz w:val="28"/>
                <w:szCs w:val="28"/>
              </w:rPr>
              <w:t>Ω</w:t>
            </w:r>
            <w:r w:rsidR="000E5B5D">
              <w:rPr>
                <w:rFonts w:asciiTheme="minorHAnsi" w:hAnsiTheme="minorHAnsi"/>
                <w:b/>
                <w:color w:val="0000FF"/>
                <w:sz w:val="28"/>
                <w:szCs w:val="28"/>
              </w:rPr>
              <w:t xml:space="preserve"> !24!</w:t>
            </w:r>
            <w:bookmarkStart w:id="0" w:name="_GoBack"/>
            <w:bookmarkEnd w:id="0"/>
          </w:p>
        </w:tc>
        <w:tc>
          <w:tcPr>
            <w:tcW w:w="2223" w:type="dxa"/>
            <w:shd w:val="clear" w:color="auto" w:fill="FFFF00"/>
          </w:tcPr>
          <w:p w:rsidR="00334479" w:rsidRPr="00FE1DE2" w:rsidRDefault="00725E2C" w:rsidP="00EC7097">
            <w:pPr>
              <w:rPr>
                <w:rFonts w:asciiTheme="minorHAnsi" w:hAnsiTheme="minorHAnsi"/>
                <w:b/>
                <w:noProof/>
                <w:sz w:val="28"/>
                <w:szCs w:val="28"/>
              </w:rPr>
            </w:pPr>
            <w:r w:rsidRPr="00FE1DE2">
              <w:rPr>
                <w:rFonts w:asciiTheme="minorHAnsi" w:hAnsiTheme="minorHAnsi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7AD40DD6" wp14:editId="3423BD15">
                      <wp:simplePos x="0" y="0"/>
                      <wp:positionH relativeFrom="column">
                        <wp:posOffset>368300</wp:posOffset>
                      </wp:positionH>
                      <wp:positionV relativeFrom="paragraph">
                        <wp:posOffset>19685</wp:posOffset>
                      </wp:positionV>
                      <wp:extent cx="774700" cy="788035"/>
                      <wp:effectExtent l="25400" t="19685" r="19050" b="20955"/>
                      <wp:wrapSquare wrapText="bothSides"/>
                      <wp:docPr id="7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4700" cy="788035"/>
                              </a:xfrm>
                              <a:prstGeom prst="sun">
                                <a:avLst>
                                  <a:gd name="adj" fmla="val 25000"/>
                                </a:avLst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      <v:stroke joinstyle="miter"/>
                      <v:formulas>
                        <v:f eqn="sum 10800 0 #0"/>
                        <v:f eqn="prod @0 30274 32768"/>
                        <v:f eqn="prod @0 12540 32768"/>
                        <v:f eqn="sum @1 10800 0"/>
                        <v:f eqn="sum @2 10800 0"/>
                        <v:f eqn="sum 10800 0 @1"/>
                        <v:f eqn="sum 10800 0 @2"/>
                        <v:f eqn="prod @0 23170 32768"/>
                        <v:f eqn="sum @7 10800 0"/>
                        <v:f eqn="sum 10800 0 @7"/>
                        <v:f eqn="prod @5 3 4"/>
                        <v:f eqn="prod @6 3 4"/>
                        <v:f eqn="sum @10 791 0"/>
                        <v:f eqn="sum @11 791 0"/>
                        <v:f eqn="sum @11 2700 0"/>
                        <v:f eqn="sum 21600 0 @10"/>
                        <v:f eqn="sum 21600 0 @12"/>
                        <v:f eqn="sum 21600 0 @13"/>
                        <v:f eqn="sum 21600 0 @14"/>
                        <v:f eqn="val #0"/>
                        <v:f eqn="sum 21600 0 #0"/>
                      </v:formulas>
                      <v:path o:connecttype="rect" textboxrect="@9,@9,@8,@8"/>
                      <v:handles>
                        <v:h position="#0,center" xrange="2700,10125"/>
                      </v:handles>
                    </v:shapetype>
                    <v:shape id="AutoShape 6" o:spid="_x0000_s1026" type="#_x0000_t183" style="position:absolute;margin-left:29pt;margin-top:1.55pt;width:61pt;height:62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" fillcolor="red">
                      <w10:wrap type="square"/>
                    </v:shape>
                  </w:pict>
                </mc:Fallback>
              </mc:AlternateContent>
            </w:r>
          </w:p>
        </w:tc>
      </w:tr>
    </w:tbl>
    <w:p w:rsidR="000C1157" w:rsidRDefault="00DC3059" w:rsidP="00DC3059">
      <w:pPr>
        <w:jc w:val="center"/>
        <w:rPr>
          <w:rFonts w:ascii="Comic Sans MS" w:hAnsi="Comic Sans MS"/>
          <w:b/>
          <w:color w:val="0000FF"/>
        </w:rPr>
      </w:pPr>
      <w:r w:rsidRPr="00DC3059">
        <w:rPr>
          <w:rFonts w:ascii="Comic Sans MS" w:hAnsi="Comic Sans MS"/>
          <w:b/>
          <w:color w:val="0000FF"/>
        </w:rPr>
        <w:t>Γράφω στα κουτάκια λέξεις που  αρχίζουν με το γράμμα που έχουν μέσα.</w:t>
      </w:r>
      <w:r w:rsidR="00A21F5B">
        <w:rPr>
          <w:rFonts w:ascii="Comic Sans MS" w:hAnsi="Comic Sans MS"/>
          <w:b/>
          <w:color w:val="0000FF"/>
        </w:rPr>
        <w:t xml:space="preserve"> Στο μεσαίο γράφω το όνομά μου.</w:t>
      </w:r>
    </w:p>
    <w:p w:rsidR="00FE1DE2" w:rsidRPr="00DC3059" w:rsidRDefault="00FE1DE2" w:rsidP="00DC3059">
      <w:pPr>
        <w:jc w:val="center"/>
        <w:rPr>
          <w:rFonts w:ascii="Comic Sans MS" w:hAnsi="Comic Sans MS"/>
          <w:b/>
          <w:color w:val="0000FF"/>
        </w:rPr>
      </w:pPr>
    </w:p>
    <w:sectPr w:rsidR="00FE1DE2" w:rsidRPr="00DC3059" w:rsidSect="00BB5A94">
      <w:pgSz w:w="16838" w:h="11906" w:orient="landscape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E2C"/>
    <w:rsid w:val="00065CE0"/>
    <w:rsid w:val="00087EE4"/>
    <w:rsid w:val="000C1157"/>
    <w:rsid w:val="000E5B5D"/>
    <w:rsid w:val="00213F5F"/>
    <w:rsid w:val="0028074F"/>
    <w:rsid w:val="00334479"/>
    <w:rsid w:val="00424025"/>
    <w:rsid w:val="00436B40"/>
    <w:rsid w:val="004469B6"/>
    <w:rsid w:val="004A3AD3"/>
    <w:rsid w:val="004E1B6D"/>
    <w:rsid w:val="00547ABE"/>
    <w:rsid w:val="00606A4D"/>
    <w:rsid w:val="00725E2C"/>
    <w:rsid w:val="008476A4"/>
    <w:rsid w:val="00877F98"/>
    <w:rsid w:val="008B467A"/>
    <w:rsid w:val="00A05C23"/>
    <w:rsid w:val="00A21F5B"/>
    <w:rsid w:val="00B76E75"/>
    <w:rsid w:val="00BB5A94"/>
    <w:rsid w:val="00BC2BCD"/>
    <w:rsid w:val="00D85723"/>
    <w:rsid w:val="00DC3059"/>
    <w:rsid w:val="00EA395A"/>
    <w:rsid w:val="00EC7097"/>
    <w:rsid w:val="00ED4099"/>
    <w:rsid w:val="00F072DC"/>
    <w:rsid w:val="00FE1DE2"/>
    <w:rsid w:val="00FE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επικεφαλίδα βιβλίου"/>
    <w:basedOn w:val="a"/>
    <w:autoRedefine/>
    <w:rsid w:val="00A05C23"/>
    <w:pPr>
      <w:jc w:val="center"/>
    </w:pPr>
    <w:rPr>
      <w:rFonts w:ascii="Comic Sans MS" w:hAnsi="Comic Sans MS"/>
      <w:b/>
      <w:color w:val="0000FF"/>
      <w:sz w:val="28"/>
      <w:szCs w:val="144"/>
    </w:rPr>
  </w:style>
  <w:style w:type="paragraph" w:customStyle="1" w:styleId="a4">
    <w:name w:val="Επικεφαλίδα Βιβλίου"/>
    <w:basedOn w:val="a"/>
    <w:autoRedefine/>
    <w:rsid w:val="00F072DC"/>
    <w:pPr>
      <w:jc w:val="center"/>
    </w:pPr>
    <w:rPr>
      <w:rFonts w:ascii="Comic Sans MS" w:hAnsi="Comic Sans MS"/>
      <w:b/>
      <w:color w:val="0000FF"/>
      <w:sz w:val="28"/>
      <w:szCs w:val="36"/>
    </w:rPr>
  </w:style>
  <w:style w:type="paragraph" w:customStyle="1" w:styleId="a5">
    <w:name w:val="Επικεφαλίδες βιβλίου"/>
    <w:basedOn w:val="a"/>
    <w:rsid w:val="0028074F"/>
    <w:pPr>
      <w:jc w:val="center"/>
    </w:pPr>
    <w:rPr>
      <w:rFonts w:ascii="Comic Sans MS" w:hAnsi="Comic Sans MS"/>
      <w:b/>
      <w:bCs/>
      <w:color w:val="0000FF"/>
      <w:sz w:val="36"/>
      <w:szCs w:val="20"/>
    </w:rPr>
  </w:style>
  <w:style w:type="paragraph" w:customStyle="1" w:styleId="a6">
    <w:name w:val="Σώμα κειμένου βιβλίου"/>
    <w:basedOn w:val="a"/>
    <w:rsid w:val="0028074F"/>
    <w:pPr>
      <w:spacing w:line="360" w:lineRule="auto"/>
      <w:jc w:val="both"/>
    </w:pPr>
    <w:rPr>
      <w:rFonts w:ascii="Comic Sans MS" w:hAnsi="Comic Sans MS"/>
      <w:b/>
      <w:bCs/>
      <w:szCs w:val="20"/>
    </w:rPr>
  </w:style>
  <w:style w:type="paragraph" w:customStyle="1" w:styleId="2">
    <w:name w:val="Επικεφαλίδες βιβλίου 2"/>
    <w:basedOn w:val="a"/>
    <w:rsid w:val="0028074F"/>
    <w:pPr>
      <w:jc w:val="center"/>
    </w:pPr>
    <w:rPr>
      <w:rFonts w:ascii="Comic Sans MS" w:hAnsi="Comic Sans MS"/>
      <w:b/>
      <w:bCs/>
      <w:color w:val="0000FF"/>
      <w:sz w:val="36"/>
      <w:szCs w:val="36"/>
    </w:rPr>
  </w:style>
  <w:style w:type="paragraph" w:customStyle="1" w:styleId="a7">
    <w:name w:val="Επικεφαλίδα βιβλίου"/>
    <w:basedOn w:val="a"/>
    <w:rsid w:val="004469B6"/>
    <w:pPr>
      <w:jc w:val="center"/>
    </w:pPr>
    <w:rPr>
      <w:rFonts w:ascii="Comic Sans MS" w:hAnsi="Comic Sans MS"/>
      <w:color w:val="0000FF"/>
      <w:sz w:val="36"/>
      <w:szCs w:val="36"/>
    </w:rPr>
  </w:style>
  <w:style w:type="table" w:styleId="a8">
    <w:name w:val="Table Grid"/>
    <w:basedOn w:val="a1"/>
    <w:rsid w:val="00BB5A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Char"/>
    <w:rsid w:val="00FE1DE2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9"/>
    <w:rsid w:val="00FE1D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επικεφαλίδα βιβλίου"/>
    <w:basedOn w:val="a"/>
    <w:autoRedefine/>
    <w:rsid w:val="00A05C23"/>
    <w:pPr>
      <w:jc w:val="center"/>
    </w:pPr>
    <w:rPr>
      <w:rFonts w:ascii="Comic Sans MS" w:hAnsi="Comic Sans MS"/>
      <w:b/>
      <w:color w:val="0000FF"/>
      <w:sz w:val="28"/>
      <w:szCs w:val="144"/>
    </w:rPr>
  </w:style>
  <w:style w:type="paragraph" w:customStyle="1" w:styleId="a4">
    <w:name w:val="Επικεφαλίδα Βιβλίου"/>
    <w:basedOn w:val="a"/>
    <w:autoRedefine/>
    <w:rsid w:val="00F072DC"/>
    <w:pPr>
      <w:jc w:val="center"/>
    </w:pPr>
    <w:rPr>
      <w:rFonts w:ascii="Comic Sans MS" w:hAnsi="Comic Sans MS"/>
      <w:b/>
      <w:color w:val="0000FF"/>
      <w:sz w:val="28"/>
      <w:szCs w:val="36"/>
    </w:rPr>
  </w:style>
  <w:style w:type="paragraph" w:customStyle="1" w:styleId="a5">
    <w:name w:val="Επικεφαλίδες βιβλίου"/>
    <w:basedOn w:val="a"/>
    <w:rsid w:val="0028074F"/>
    <w:pPr>
      <w:jc w:val="center"/>
    </w:pPr>
    <w:rPr>
      <w:rFonts w:ascii="Comic Sans MS" w:hAnsi="Comic Sans MS"/>
      <w:b/>
      <w:bCs/>
      <w:color w:val="0000FF"/>
      <w:sz w:val="36"/>
      <w:szCs w:val="20"/>
    </w:rPr>
  </w:style>
  <w:style w:type="paragraph" w:customStyle="1" w:styleId="a6">
    <w:name w:val="Σώμα κειμένου βιβλίου"/>
    <w:basedOn w:val="a"/>
    <w:rsid w:val="0028074F"/>
    <w:pPr>
      <w:spacing w:line="360" w:lineRule="auto"/>
      <w:jc w:val="both"/>
    </w:pPr>
    <w:rPr>
      <w:rFonts w:ascii="Comic Sans MS" w:hAnsi="Comic Sans MS"/>
      <w:b/>
      <w:bCs/>
      <w:szCs w:val="20"/>
    </w:rPr>
  </w:style>
  <w:style w:type="paragraph" w:customStyle="1" w:styleId="2">
    <w:name w:val="Επικεφαλίδες βιβλίου 2"/>
    <w:basedOn w:val="a"/>
    <w:rsid w:val="0028074F"/>
    <w:pPr>
      <w:jc w:val="center"/>
    </w:pPr>
    <w:rPr>
      <w:rFonts w:ascii="Comic Sans MS" w:hAnsi="Comic Sans MS"/>
      <w:b/>
      <w:bCs/>
      <w:color w:val="0000FF"/>
      <w:sz w:val="36"/>
      <w:szCs w:val="36"/>
    </w:rPr>
  </w:style>
  <w:style w:type="paragraph" w:customStyle="1" w:styleId="a7">
    <w:name w:val="Επικεφαλίδα βιβλίου"/>
    <w:basedOn w:val="a"/>
    <w:rsid w:val="004469B6"/>
    <w:pPr>
      <w:jc w:val="center"/>
    </w:pPr>
    <w:rPr>
      <w:rFonts w:ascii="Comic Sans MS" w:hAnsi="Comic Sans MS"/>
      <w:color w:val="0000FF"/>
      <w:sz w:val="36"/>
      <w:szCs w:val="36"/>
    </w:rPr>
  </w:style>
  <w:style w:type="table" w:styleId="a8">
    <w:name w:val="Table Grid"/>
    <w:basedOn w:val="a1"/>
    <w:rsid w:val="00BB5A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Char"/>
    <w:rsid w:val="00FE1DE2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9"/>
    <w:rsid w:val="00FE1D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kakavou\Desktop\&#916;&#951;&#956;&#959;&#964;&#953;&#954;&#972;%202012-2013\cd_vellum\&#913;%20&#916;&#951;&#956;&#959;&#964;&#953;&#954;&#959;&#973;\&#928;&#955;&#951;&#954;&#964;&#961;&#959;&#955;&#972;&#947;&#951;&#963;&#951;\3-1My_favorites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3-1My_favorites.dot</Template>
  <TotalTime>1</TotalTime>
  <Pages>1</Pages>
  <Words>34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pkakavou</dc:creator>
  <cp:lastModifiedBy>pkakavou</cp:lastModifiedBy>
  <cp:revision>2</cp:revision>
  <dcterms:created xsi:type="dcterms:W3CDTF">2014-05-05T13:00:00Z</dcterms:created>
  <dcterms:modified xsi:type="dcterms:W3CDTF">2014-05-05T13:00:00Z</dcterms:modified>
</cp:coreProperties>
</file>