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C1" w:rsidRDefault="00E27CC1" w:rsidP="00BA4FD5">
      <w:pPr>
        <w:spacing w:after="0" w:line="240" w:lineRule="auto"/>
        <w:ind w:left="3600" w:firstLine="720"/>
        <w:rPr>
          <w:rFonts w:ascii="Arial" w:hAnsi="Arial" w:cs="Arial"/>
          <w:noProof/>
          <w:color w:val="000000" w:themeColor="text1"/>
          <w:lang w:eastAsia="el-GR"/>
        </w:rPr>
      </w:pPr>
    </w:p>
    <w:p w:rsidR="00BA4FD5" w:rsidRDefault="00E27CC1" w:rsidP="00BA4FD5">
      <w:pPr>
        <w:spacing w:after="0" w:line="240" w:lineRule="auto"/>
        <w:ind w:left="3600" w:firstLine="720"/>
        <w:rPr>
          <w:rFonts w:ascii="Comic Sans MS" w:hAnsi="Comic Sans MS"/>
          <w:b/>
          <w:sz w:val="40"/>
          <w:szCs w:val="40"/>
        </w:rPr>
      </w:pPr>
      <w:r w:rsidRPr="00B67A8A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4FD118" wp14:editId="18155106">
                <wp:simplePos x="0" y="0"/>
                <wp:positionH relativeFrom="page">
                  <wp:posOffset>490855</wp:posOffset>
                </wp:positionH>
                <wp:positionV relativeFrom="page">
                  <wp:posOffset>7620</wp:posOffset>
                </wp:positionV>
                <wp:extent cx="6858000" cy="9152890"/>
                <wp:effectExtent l="0" t="0" r="19050" b="1016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2890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152536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" o:spid="_x0000_s1026" alt="Περιγραφή: Playful and colorful abstract background design drawing, appears above and below flyer text" style="position:absolute;margin-left:38.65pt;margin-top:.6pt;width:540pt;height:720.7pt;z-index:-251657216;mso-position-horizontal-relative:page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">
                <v:rect id="Rectangle 2" o:spid="_x0000_s1027" style="position:absolute;top:80295;width:68580;height:1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kf8QA&#10;AADaAAAADwAAAGRycy9kb3ducmV2LnhtbESP0WrCQBRE3wv+w3IF35qNEaRGN6G0FIo+lGo/4DZ7&#10;TWKzd+PuqtGv7xYKPg4zc4ZZlYPpxJmcby0rmCYpCOLK6pZrBV+7t8cnED4ga+wsk4IreSiL0cMK&#10;c20v/EnnbahFhLDPUUETQp9L6auGDPrE9sTR21tnMETpaqkdXiLcdDJL07k02HJcaLCnl4aqn+3J&#10;KFgfv6f+dvho/SZ7nR/7xezk9qzUZDw8L0EEGsI9/N9+1woy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5H/EAAAA2gAAAA8AAAAAAAAAAAAAAAAAmAIAAGRycy9k&#10;b3ducmV2LnhtbFBLBQYAAAAABAAEAPUAAACJAw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dMMAA&#10;AADaAAAADwAAAGRycy9kb3ducmV2LnhtbESPT4vCMBTE74LfITzBm6bqokvXKEUQPK5/9/po3rbF&#10;5qUk0Xb99GZB8DjMzG+Y5boztbiT85VlBZNxAoI4t7riQsHpuB19gvABWWNtmRT8kYf1qt9bYqpt&#10;y3u6H0IhIoR9igrKEJpUSp+XZNCPbUMcvV/rDIYoXSG1wzbCTS2nSTKXBiuOCyU2tCkpvx5uRoG8&#10;zCqd7fnj5zEpzgHbxfc2c0oNB132BSJQF97hV3unFczg/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adMMAAAADaAAAADwAAAAAAAAAAAAAAAACYAgAAZHJzL2Rvd25y&#10;ZXYueG1sUEsFBgAAAAAEAAQA9QAAAIUD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HgMIA&#10;AADaAAAADwAAAGRycy9kb3ducmV2LnhtbESPQWvCQBSE70L/w/IK3nRjkSLRVUTakmO7eujxNftM&#10;gtm3YXdNor++Wyh4HGbmG2azG20revKhcaxgMc9AEJfONFwpOB3fZysQISIbbB2TghsF2G2fJhvM&#10;jRv4i3odK5EgHHJUUMfY5VKGsiaLYe464uSdnbcYk/SVNB6HBLetfMmyV2mx4bRQY0eHmsqLvloF&#10;n+ePo77qvvdFey9+3kY9fBcHpabP434NItIYH+H/dmEULOHvSr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IeAwgAAANoAAAAPAAAAAAAAAAAAAAAAAJgCAABkcnMvZG93&#10;bnJldi54bWxQSwUGAAAAAAQABAD1AAAAhwM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4" o:spid="_x0000_s1031" style="position:absolute;left:2746;top:2635;width:651;height:15605;visibility:visible;mso-wrap-style:square;v-text-anchor:top" coordsize="41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bC8QA&#10;AADbAAAADwAAAGRycy9kb3ducmV2LnhtbESPQWvCQBSE7wX/w/KEXkrd2LQi0U3QQsGj2vb+yD43&#10;abNvY3ZN4r93hUKPw8x8w6yL0Taip87XjhXMZwkI4tLpmo2Cr8+P5yUIH5A1No5JwZU8FPnkYY2Z&#10;dgMfqD8GIyKEfYYKqhDaTEpfVmTRz1xLHL2T6yyGKDsjdYdDhNtGviTJQlqsOS5U2NJ7ReXv8WIV&#10;7A7psP95M+e23/pF+pTOzeb8rdTjdNysQAQaw3/4r73TCpavcP8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mwvEAAAA2wAAAA8AAAAAAAAAAAAAAAAAmAIAAGRycy9k&#10;b3ducmV2LnhtbFBLBQYAAAAABAAEAPUAAACJAw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CusIA&#10;AADbAAAADwAAAGRycy9kb3ducmV2LnhtbESPwWrDMBBE74X8g9hAb41sg4txooQQKJiUHJzmAxZr&#10;YzmxVsZSHffvq0Chx2Fm3jCb3Wx7MdHoO8cK0lUCgrhxuuNWweXr460A4QOyxt4xKfghD7vt4mWD&#10;pXYPrmk6h1ZECPsSFZgQhlJK3xiy6FduII7e1Y0WQ5RjK/WIjwi3vcyS5F1a7DguGBzoYKi5n7+t&#10;gulY3/zMmc0/ZePMdEyr4pQq9bqc92sQgebwH/5rV1pBkcPzS/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4K6wgAAANsAAAAPAAAAAAAAAAAAAAAAAJgCAABkcnMvZG93&#10;bnJldi54bWxQSwUGAAAAAAQABAD1AAAAhwM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EI8MA&#10;AADbAAAADwAAAGRycy9kb3ducmV2LnhtbESP0WrCQBRE3wv9h+UW+lY3Cg0hdRURFalISdIPuGSv&#10;STB7N+yuGv++Kwh9HGbmDDNfjqYXV3K+s6xgOklAENdWd9wo+K22HxkIH5A19pZJwZ08LBevL3PM&#10;tb1xQdcyNCJC2OeooA1hyKX0dUsG/cQOxNE7WWcwROkaqR3eItz0cpYkqTTYcVxocaB1S/W5vBgF&#10;P9X5dNDHhpKN+8TC7O7ue9Up9f42rr5ABBrDf/jZ3msFWQqP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IEI8MAAADbAAAADwAAAAAAAAAAAAAAAACYAgAAZHJzL2Rv&#10;d25yZXYueG1sUEsFBgAAAAAEAAQA9QAAAIgD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sdcMA&#10;AADbAAAADwAAAGRycy9kb3ducmV2LnhtbESPQWvCQBSE74L/YXmF3nRTDzFGN1IKRQ9FafQHPLKv&#10;SUj2bdxdTfrvu4VCj8PMfMPs9pPpxYOcby0reFkmIIgrq1uuFVwv74sMhA/IGnvLpOCbPOyL+WyH&#10;ubYjf9KjDLWIEPY5KmhCGHIpfdWQQb+0A3H0vqwzGKJ0tdQOxwg3vVwlSSoNthwXGhzoraGqK+9G&#10;QUppZ/rxlG5u7oPOF52dD2Wm1PPT9LoFEWgK/+G/9lEryNb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sdcMAAADbAAAADwAAAAAAAAAAAAAAAACYAgAAZHJzL2Rv&#10;d25yZXYueG1sUEsFBgAAAAAEAAQA9QAAAIgD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YALwA&#10;AADbAAAADwAAAGRycy9kb3ducmV2LnhtbERPuwrCMBTdBf8hXMFNUx2KVqOIoAhOPjq4XZprW2xu&#10;ShK1/r0ZBMfDeS/XnWnEi5yvLSuYjBMQxIXVNZcKrpfdaAbCB2SNjWVS8CEP61W/t8RM2zef6HUO&#10;pYgh7DNUUIXQZlL6oiKDfmxb4sjdrTMYInSl1A7fMdw0cpokqTRYc2yosKVtRcXj/DQKLtM8d/p6&#10;TJN93aSd/+znt7tRajjoNgsQgbrwF//cB61gFsfG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MNgAvAAAANsAAAAPAAAAAAAAAAAAAAAAAJgCAABkcnMvZG93bnJldi54&#10;bWxQSwUGAAAAAAQABAD1AAAAgQM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n8UA&#10;AADbAAAADwAAAGRycy9kb3ducmV2LnhtbESPQWuDQBSE74X+h+UVeqtrkhKMdRNKIVCkPURD6PHh&#10;vqjEfSvuVs2/7xYCOQ4z8w2T7WbTiZEG11pWsIhiEMSV1S3XCo7l/iUB4Tyyxs4yKbiSg9328SHD&#10;VNuJDzQWvhYBwi5FBY33fSqlqxoy6CLbEwfvbAeDPsihlnrAKcBNJ5dxvJYGWw4LDfb00VB1KX6N&#10;gvInzy/JV3X6bleH6+txhXKzzpV6fprf30B4mv09fGt/agXJBv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ifxQAAANsAAAAPAAAAAAAAAAAAAAAAAJgCAABkcnMv&#10;ZG93bnJldi54bWxQSwUGAAAAAAQABAD1AAAAigM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Fr74A&#10;AADbAAAADwAAAGRycy9kb3ducmV2LnhtbERPTYvCMBC9C/6HMII3Td2DaDWKVFY9btXd89CMbbGZ&#10;lCRq9ddvDoLHx/terjvTiDs5X1tWMBknIIgLq2suFZxP36MZCB+QNTaWScGTPKxX/d4SU20fnNP9&#10;GEoRQ9inqKAKoU2l9EVFBv3YtsSRu1hnMEToSqkdPmK4aeRXkkylwZpjQ4UtZRUV1+PNKMhPxu9/&#10;6O88277ybDf/zZzXtVLDQbdZgAjUhY/47T5oBfO4Pn6JP0C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pBa++AAAA2wAAAA8AAAAAAAAAAAAAAAAAmAIAAGRycy9kb3ducmV2&#10;LnhtbFBLBQYAAAAABAAEAPUAAACDAw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8" o:spid="_x0000_s1039" style="position:absolute;left:6048;top:3635;width:4366;height:15113;visibility:visible;mso-wrap-style:square;v-text-anchor:top" coordsize="27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+58IA&#10;AADbAAAADwAAAGRycy9kb3ducmV2LnhtbERPS0vDQBC+C/6HZQRvdlMPWmK3pbRULHjQPpDehuw0&#10;Cc3OhuyYxH/vHASPH997vhxDY3rqUh3ZwXSSgSEuoq+5dHA8bB9mYJIge2wik4MfSrBc3N7MMfdx&#10;4E/q91IaDeGUo4NKpM2tTUVFAdMktsTKXWIXUBR2pfUdDhoeGvuYZU82YM3aUGFL64qK6/47aMl1&#10;9tG/T1/Pu5PU61J2w9cmWzl3fzeuXsAIjfIv/nO/eQfPOla/6A+w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z7nwgAAANsAAAAPAAAAAAAAAAAAAAAAAJgCAABkcnMvZG93&#10;bnJldi54bWxQSwUGAAAAAAQABAD1AAAAhwM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ec8EA&#10;AADbAAAADwAAAGRycy9kb3ducmV2LnhtbESPQYvCMBSE7wv+h/AEb2uqB1erUURQ97ZY/QGP5rUp&#10;bV7aJmr3328WBI/DzHzDbHaDbcSDel85VjCbJiCIc6crLhXcrsfPJQgfkDU2jknBL3nYbUcfG0y1&#10;e/KFHlkoRYSwT1GBCaFNpfS5IYt+6lri6BWutxii7Eupe3xGuG3kPEkW0mLFccFgSwdDeZ3drYJw&#10;3RdnTLrT6ccU9d13dddmN6Um42G/BhFoCO/wq/2tFXyt4P9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0XnPBAAAA2wAAAA8AAAAAAAAAAAAAAAAAmAIAAGRycy9kb3du&#10;cmV2LnhtbFBLBQYAAAAABAAEAPUAAACGAw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pgb8A&#10;AADbAAAADwAAAGRycy9kb3ducmV2LnhtbERPy4rCMBTdD8w/hDvgbkwdUKSayigMiLuqFJeX5vbB&#10;NDc1SbX+vVkILg/nvd6MphM3cr61rGA2TUAQl1a3XCs4n/6+lyB8QNbYWSYFD/KwyT4/1phqe+ec&#10;bsdQixjCPkUFTQh9KqUvGzLop7YnjlxlncEQoauldniP4aaTP0mykAZbjg0N9rRrqPw/DkbBoTro&#10;Ydue/HDtLy7fF2Ph5rlSk6/xdwUi0Bje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2mBvwAAANsAAAAPAAAAAAAAAAAAAAAAAJgCAABkcnMvZG93bnJl&#10;di54bWxQSwUGAAAAAAQABAD1AAAAhAM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1178EA&#10;AADbAAAADwAAAGRycy9kb3ducmV2LnhtbESPzYrCMBSF94LvEK4wG9HUWQxSTcsgSN1Ox4XLS3Mn&#10;bW1uapNq5+0nA4LLw/n5OPt8sp240+Abxwo26wQEceV0w0bB+fu42oLwAVlj55gU/JKHPJvP9phq&#10;9+AvupfBiDjCPkUFdQh9KqWvarLo164njt6PGyyGKAcj9YCPOG47+Z4kH9Jiw5FQY0+HmqprOdrI&#10;LdqkbG8cWlvoi1leRy5wVOptMX3uQASawiv8bJ+0gu0G/r/EHy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9de/BAAAA2wAAAA8AAAAAAAAAAAAAAAAAmAIAAGRycy9kb3du&#10;cmV2LnhtbFBLBQYAAAAABAAEAPUAAACGAw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FycMA&#10;AADbAAAADwAAAGRycy9kb3ducmV2LnhtbESPQWvCQBSE70L/w/IK3nRTlWKjqxRBUJBA1UOPj+wz&#10;mzb7NmTXGP31riB4HGbmG2a+7GwlWmp86VjBxzABQZw7XXKh4HhYD6YgfEDWWDkmBVfysFy89eaY&#10;anfhH2r3oRARwj5FBSaEOpXS54Ys+qGriaN3co3FEGVTSN3gJcJtJUdJ8iktlhwXDNa0MpT/789W&#10;wTl0x+x30n6Ns7+b2e22WNoMleq/d98zEIG68Ao/2xutYDqC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oFycMAAADbAAAADwAAAAAAAAAAAAAAAACYAgAAZHJzL2Rv&#10;d25yZXYueG1sUEsFBgAAAAAEAAQA9QAAAIgD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9G2sQA&#10;AADbAAAADwAAAGRycy9kb3ducmV2LnhtbESPQWsCMRSE74L/ITyhF6mJFmTZGqUtFkTpQS2U3h6b&#10;183SzUvYRF3/fSMUPA4z8w2zWPWuFWfqYuNZw3SiQBBX3jRca/g8vj8WIGJCNth6Jg1XirBaDgcL&#10;LI2/8J7Oh1SLDOFYogabUiiljJUlh3HiA3H2fnznMGXZ1dJ0eMlw18qZUnPpsOG8YDHQm6Xq93By&#10;GtzXxo6/X5Wd4ceuCGG9VW461/ph1L88g0jUp3v4v70xGoonuH3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RtrEAAAA2wAAAA8AAAAAAAAAAAAAAAAAmAIAAGRycy9k&#10;b3ducmV2LnhtbFBLBQYAAAAABAAEAPUAAACJAw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1" o:spid="_x0000_s1046" style="position:absolute;left:3032;top:72199;width:666;height:15304;visibility:visible;mso-wrap-style:square;v-text-anchor:top" coordsize="42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WKcYA&#10;AADbAAAADwAAAGRycy9kb3ducmV2LnhtbESPQWvCQBSE7wX/w/KE3uomhdYSXUVspZWWgho8v2Zf&#10;k9js27C7jdFf7xaEHoeZ+YaZznvTiI6cry0rSEcJCOLC6ppLBfludfcEwgdkjY1lUnAiD/PZ4GaK&#10;mbZH3lC3DaWIEPYZKqhCaDMpfVGRQT+yLXH0vq0zGKJ0pdQOjxFuGnmfJI/SYM1xocKWlhUVP9tf&#10;o+Bh/3Eo8s/05XW1dsv8vTl/td2zUrfDfjEBEagP/+Fr+00rGKfw9yX+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NWKcYAAADbAAAADwAAAAAAAAAAAAAAAACYAgAAZHJz&#10;L2Rvd25yZXYueG1sUEsFBgAAAAAEAAQA9QAAAIsD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UPsQA&#10;AADbAAAADwAAAGRycy9kb3ducmV2LnhtbESPQWvCQBSE7wX/w/KE3uqmCrakbiSIUns0euntNfua&#10;Dcm+jdlVY3+9Kwg9DjPzDbNYDrYVZ+p97VjB6yQBQVw6XXOl4LDfvLyD8AFZY+uYFFzJwzIbPS0w&#10;1e7COzoXoRIRwj5FBSaELpXSl4Ys+onriKP363qLIcq+krrHS4TbVk6TZC4t1hwXDHa0MlQ2xckq&#10;yA9fxnQ/n8d89vdd7KrTrEnWrNTzeMg/QAQawn/40d5qBW9T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FD7EAAAA2wAAAA8AAAAAAAAAAAAAAAAAmAIAAGRycy9k&#10;b3ducmV2LnhtbFBLBQYAAAAABAAEAPUAAACJAw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ZTcIA&#10;AADbAAAADwAAAGRycy9kb3ducmV2LnhtbESPQWsCMRSE7wX/Q3hCbzVrC1ZXo0hB8VKhKp4fm+dm&#10;dfOyJNFd/70pCB6HmfmGmS06W4sb+VA5VjAcZCCIC6crLhUc9quPMYgQkTXWjknBnQIs5r23Geba&#10;tfxHt10sRYJwyFGBibHJpQyFIYth4Bri5J2ctxiT9KXUHtsEt7X8zLKRtFhxWjDY0I+h4rK7WgVn&#10;s+ajXY026/OQxn7yu8X2ulXqvd8tpyAidfEVfrY3WsH3F/x/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xlNwgAAANsAAAAPAAAAAAAAAAAAAAAAAJgCAABkcnMvZG93&#10;bnJldi54bWxQSwUGAAAAAAQABAD1AAAAhwM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WOsUA&#10;AADbAAAADwAAAGRycy9kb3ducmV2LnhtbESPQYvCMBCF7wv+hzCCF9FUWVapRtGFBS8erCJ6G5qx&#10;rTaT0kRb99ebBWGPjzfve/Pmy9aU4kG1KywrGA0jEMSp1QVnCg77n8EUhPPIGkvLpOBJDpaLzscc&#10;Y20b3tEj8ZkIEHYxKsi9r2IpXZqTQTe0FXHwLrY26IOsM6lrbALclHIcRV/SYMGhIceKvnNKb8nd&#10;hDe2z2Mim3N/e7oW49E9WU9/b61SvW67moHw1Pr/43d6oxVMPuFvSwC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5Y6xQAAANsAAAAPAAAAAAAAAAAAAAAAAJgCAABkcnMv&#10;ZG93bnJldi54bWxQSwUGAAAAAAQABAD1AAAAigM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t28UA&#10;AADbAAAADwAAAGRycy9kb3ducmV2LnhtbESP0WoCMRRE34X+Q7iFvkjNWlDbrVGktFIqCNp+wHVz&#10;3Q1ubpYk1ejXNwXBx2FmzjDTebKtOJIPxrGC4aAAQVw5bbhW8PP98fgMIkRkja1jUnCmAPPZXW+K&#10;pXYn3tBxG2uRIRxKVNDE2JVShqohi2HgOuLs7Z23GLP0tdQeTxluW/lUFGNp0XBeaLCjt4aqw/bX&#10;KjiE3Xv/UpvleT826eVrt1ovk1fq4T4tXkFESvEWvrY/tYLJCP6/5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a3bxQAAANsAAAAPAAAAAAAAAAAAAAAAAJgCAABkcnMv&#10;ZG93bnJldi54bWxQSwUGAAAAAAQABAD1AAAAigM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y09cUA&#10;AADbAAAADwAAAGRycy9kb3ducmV2LnhtbESP0WrCQBRE3wv9h+UWfKu7FomSZiOlVvRBhVo/4DZ7&#10;m4Rm74bsaqJf7wqFPg4zc4bJFoNtxJk6XzvWMBkrEMSFMzWXGo5fq+c5CB+QDTaOScOFPCzyx4cM&#10;U+N6/qTzIZQiQtinqKEKoU2l9EVFFv3YtcTR+3GdxRBlV0rTYR/htpEvSiXSYs1xocKW3isqfg8n&#10;q0Fd99vd99otj2o5n8764qNPJkrr0dPw9goi0BD+w3/tjdEwS+D+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LT1xQAAANsAAAAPAAAAAAAAAAAAAAAAAJgCAABkcnMv&#10;ZG93bnJldi54bWxQSwUGAAAAAAQABAD1AAAAigM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ol8MA&#10;AADbAAAADwAAAGRycy9kb3ducmV2LnhtbESPT2sCMRTE7wW/Q3hCbzVrQV1Wo0hhwYNQ/Hfw9tg8&#10;N4ublzWJuv32jVDocZiZ3zCLVW9b8SAfGscKxqMMBHHldMO1guOh/MhBhIissXVMCn4owGo5eFtg&#10;od2Td/TYx1okCIcCFZgYu0LKUBmyGEauI07exXmLMUlfS+3xmeC2lZ9ZNpUWG04LBjv6MlRd93er&#10;4KxzHfg0nuTmu53iYV1u/a1U6n3Yr+cgIvXxP/zX3mgFsxm8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Pol8MAAADbAAAADwAAAAAAAAAAAAAAAACYAgAAZHJzL2Rv&#10;d25yZXYueG1sUEsFBgAAAAAEAAQA9QAAAIgD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5" o:spid="_x0000_s1054" style="position:absolute;left:6667;top:72199;width:4016;height:16526;visibility:visible;mso-wrap-style:square;v-text-anchor:top" coordsize="253,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2XcQA&#10;AADbAAAADwAAAGRycy9kb3ducmV2LnhtbESPQWvCQBSE7wX/w/IKXkqzUWkoqauIRvBUMLbQ4yP7&#10;mqTNvg27q4n/3i0UPA4z8w2zXI+mExdyvrWsYJakIIgrq1uuFXyc9s+vIHxA1thZJgVX8rBeTR6W&#10;mGs78JEuZahFhLDPUUETQp9L6auGDPrE9sTR+7bOYIjS1VI7HCLcdHKeppk02HJcaLCnbUPVb3k2&#10;CnZk7WJoi6cvgz/u85gV74eyUGr6OG7eQAQawz383z5oBdkL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5Nl3EAAAA2wAAAA8AAAAAAAAAAAAAAAAAmAIAAGRycy9k&#10;b3ducmV2LnhtbFBLBQYAAAAABAAEAPUAAACJAw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NTsMA&#10;AADbAAAADwAAAGRycy9kb3ducmV2LnhtbESPQWsCMRSE74L/IbxCL6JZC93KahQRhFIQWi3q8bF5&#10;Jks3L0uS6vbfN4WCx2FmvmEWq9614kohNp4VTCcFCOLa64aNgs/DdjwDEROyxtYzKfihCKvlcLDA&#10;Svsbf9B1n4zIEI4VKrApdZWUsbbkME58R5y9iw8OU5bBSB3wluGulU9FUUqHDecFix1tLNVf+2+n&#10;YGdOb8d1eI/ndqfty0hL8xwvSj0+9Os5iER9uof/269aQVnC35f8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VNTsMAAADbAAAADwAAAAAAAAAAAAAAAACYAgAAZHJzL2Rv&#10;d25yZXYueG1sUEsFBgAAAAAEAAQA9QAAAIgD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pP70A&#10;AADbAAAADwAAAGRycy9kb3ducmV2LnhtbESPwQrCMBBE74L/EFbwpqmCVatRRBD0aBXPS7O2xWZT&#10;mmjr3xtB8DjMzBtmve1MJV7UuNKygsk4AkGcWV1yruB6OYwWIJxH1lhZJgVvcrDd9HtrTLRt+Uyv&#10;1OciQNglqKDwvk6kdFlBBt3Y1sTBu9vGoA+yyaVusA1wU8lpFMXSYMlhocCa9gVlj/RpFMjlbWEu&#10;Nna6m7lTvfPTtN0bpYaDbrcC4anz//CvfdQK4jl8v4QfID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VpP70AAADbAAAADwAAAAAAAAAAAAAAAACYAgAAZHJzL2Rvd25yZXYu&#10;eG1sUEsFBgAAAAAEAAQA9QAAAIID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qacIA&#10;AADbAAAADwAAAGRycy9kb3ducmV2LnhtbERPz2vCMBS+D/wfwhN2W1N3kFGNIgV1DnaY1sNub82z&#10;KTYvJYm221+/HAY7fny/l+vRduJOPrSOFcyyHARx7XTLjYLqtH16AREissbOMSn4pgDr1eRhiYV2&#10;A3/Q/RgbkUI4FKjAxNgXUobakMWQuZ44cRfnLcYEfSO1xyGF204+5/lcWmw5NRjsqTRUX483q+Br&#10;31wv7XnYlu5d/nwedqas3oxSj9NxswARaYz/4j/3q1YwT2PT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+ppwgAAANsAAAAPAAAAAAAAAAAAAAAAAJgCAABkcnMvZG93&#10;bnJldi54bWxQSwUGAAAAAAQABAD1AAAAhwM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HdsUA&#10;AADbAAAADwAAAGRycy9kb3ducmV2LnhtbESPT2vCQBTE7wW/w/IEb3WjiNTUjYgiCM2h9U/p8TX7&#10;kg1m34bsqum37xYKHoeZ+Q2zXPW2ETfqfO1YwWScgCAunK65UnA67p5fQPiArLFxTAp+yMMqGzwt&#10;MdXuzh90O4RKRAj7FBWYENpUSl8YsujHriWOXuk6iyHKrpK6w3uE20ZOk2QuLdYcFwy2tDFUXA5X&#10;qyCfneQl/yq3i8+3QNfv89rk+l2p0bBfv4II1IdH+L+91wrm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4d2xQAAANsAAAAPAAAAAAAAAAAAAAAAAJgCAABkcnMv&#10;ZG93bnJldi54bWxQSwUGAAAAAAQABAD1AAAAigM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6EL8A&#10;AADbAAAADwAAAGRycy9kb3ducmV2LnhtbERPTWvCQBC9F/oflhG81Y09VEldRSwtAU9GS69DdpoN&#10;ZmfT7DbGf+8cBI+P973ajL5VA/WxCWxgPstAEVfBNlwbOB0/X5agYkK22AYmA1eKsFk/P60wt+HC&#10;BxrKVCsJ4ZijAZdSl2sdK0ce4yx0xML9ht5jEtjX2vZ4kXDf6tcse9MeG5YGhx3tHFXn8t8bWNDi&#10;p/C7ffF9+nIfWPxd58O2NGY6GbfvoBKN6SG+uwsrPlkvX+QH6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joQvwAAANsAAAAPAAAAAAAAAAAAAAAAAJgCAABkcnMvZG93bnJl&#10;di54bWxQSwUGAAAAAAQABAD1AAAAhAM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gxsQA&#10;AADaAAAADwAAAGRycy9kb3ducmV2LnhtbESPX2vCQBDE3wv9DscWfKuXFrQxeooIBYVC8U8ffNvm&#10;1lxobi/kVk2/vVco+DjMzG+Y2aL3jbpQF+vABl6GGSjiMtiaKwOH/ftzDioKssUmMBn4pQiL+ePD&#10;DAsbrryly04qlSAcCzTgRNpC61g68hiHoSVO3il0HiXJrtK2w2uC+0a/ZtlYe6w5LThsaeWo/Nmd&#10;vYH8a/N9Xm8/j3n/drQSPkYycSNjBk/9cgpKqJd7+L+9tgYm8Hcl3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6IMbEAAAA2gAAAA8AAAAAAAAAAAAAAAAAmAIAAGRycy9k&#10;b3ducmV2LnhtbFBLBQYAAAAABAAEAPUAAACJAw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1525;width:68580;height:7890;visibility:visible;mso-wrap-style:square;v-text-anchor:top" coordsize="432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ttsIA&#10;AADbAAAADwAAAGRycy9kb3ducmV2LnhtbESPQWvDMAyF74P+B6PCbqvTDcaa1g0lMBg7rVl/gBqr&#10;SWgsB9uts38/HQa7Sbyn9z7tqtmN6k4hDp4NrFcFKOLW24E7A6fv96c3UDEhWxw9k4EfilDtFw87&#10;LK3PfKR7kzolIRxLNNCnNJVax7Ynh3HlJ2LRLj44TLKGTtuAWcLdqJ+L4lU7HFgaepyo7qm9Njdn&#10;APMpF+7leL5hWzfT5isH+szGPC7nwxZUojn9m/+uP6zgC738IgP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i22wgAAANsAAAAPAAAAAAAAAAAAAAAAAJgCAABkcnMvZG93&#10;bnJldi54bWxQSwUGAAAAAAQABAD1AAAAhwM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T8cQA&#10;AADbAAAADwAAAGRycy9kb3ducmV2LnhtbESPQWvCQBCF7wX/wzKCt7pRoZXoKiIWWuilUcHjkB2T&#10;aHY2ZCea9td3CwVvM7w373uzXPeuVjdqQ+XZwGScgCLOva24MHDYvz3PQQVBtlh7JgPfFGC9Gjwt&#10;MbX+zl90y6RQMYRDigZKkSbVOuQlOQxj3xBH7exbhxLXttC2xXsMd7WeJsmLdlhxJJTY0Lak/Jp1&#10;LkK255/u0+72x9fLxzVzM7l0JzFmNOw3C1BCvTzM/9fvNtafwN8vc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1k/HEAAAA2wAAAA8AAAAAAAAAAAAAAAAAmAIAAGRycy9k&#10;b3ducmV2LnhtbFBLBQYAAAAABAAEAPUAAACJAw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KVMMA&#10;AADbAAAADwAAAGRycy9kb3ducmV2LnhtbERPzWqDQBC+F/IOyxR6Kc0aQ0uw2UiIDaTQgzV9gMGd&#10;qOjOirsa8/bZQqG3+fh+Z5vOphMTDa6xrGC1jEAQl1Y3XCn4OR9fNiCcR9bYWSYFN3KQ7hYPW0y0&#10;vfI3TYWvRAhhl6CC2vs+kdKVNRl0S9sTB+5iB4M+wKGSesBrCDedjKPoTRpsODTU2NOhprItRqMg&#10;y49tdlnn/frmx88pe22/4ucPpZ4e5/07CE+z/xf/uU86zI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cKVMMAAADbAAAADwAAAAAAAAAAAAAAAACYAgAAZHJzL2Rv&#10;d25yZXYueG1sUEsFBgAAAAAEAAQA9QAAAIgD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crMAA&#10;AADbAAAADwAAAGRycy9kb3ducmV2LnhtbERPzYrCMBC+C/sOYRa8aboKotUou6LSS0FdH2C2Gduy&#10;zSQ0UevbG0HwNh/f7yxWnWnElVpfW1bwNUxAEBdW11wqOP1uB1MQPiBrbCyTgjt5WC0/egtMtb3x&#10;ga7HUIoYwj5FBVUILpXSFxUZ9EPriCN3tq3BEGFbSt3iLYabRo6SZCIN1hwbKnS0rqj4P16MAv2z&#10;n9SbrMszPds5dzrkf/lFK9X/7L7nIAJ14S1+uTMd54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YcrMAAAADbAAAADwAAAAAAAAAAAAAAAACYAgAAZHJzL2Rvd25y&#10;ZXYueG1sUEsFBgAAAAAEAAQA9QAAAIUD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4JCMIA&#10;AADbAAAADwAAAGRycy9kb3ducmV2LnhtbERP22rCQBB9F/oPyxR8002tiERXKRWxFRSb+gFjdpoE&#10;s7Npdk3i37uC4NscznXmy86UoqHaFZYVvA0jEMSp1QVnCo6/68EUhPPIGkvLpOBKDpaLl94cY21b&#10;/qEm8ZkIIexiVJB7X8VSujQng25oK+LA/dnaoA+wzqSusQ3hppSjKJpIgwWHhhwr+swpPScXo6BI&#10;dqfDddXI9b49unP3v9luvt+V6r92HzMQnjr/FD/cXzrMH8P9l3C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gkIwgAAANsAAAAPAAAAAAAAAAAAAAAAAJgCAABkcnMvZG93&#10;bnJldi54bWxQSwUGAAAAAAQABAD1AAAAhwM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OdeMMA&#10;AADbAAAADwAAAGRycy9kb3ducmV2LnhtbESPQWsCMRCF74L/IYzQm2YtVGQ1iohSoT3othdvQzLu&#10;rm4mSxJ1++8bQfA2w3vfmzfzZWcbcSMfascKxqMMBLF2puZSwe/PdjgFESKywcYxKfijAMtFvzfH&#10;3Lg7H+hWxFKkEA45KqhibHMpg67IYhi5ljhpJ+ctxrT6UhqP9xRuG/meZRNpseZ0ocKW1hXpS3G1&#10;qYaWfp99fR67/SaeD833tGilVupt0K1mICJ18WV+0juTuA94/JIG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OdeMMAAADbAAAADwAAAAAAAAAAAAAAAACYAgAAZHJzL2Rv&#10;d25yZXYueG1sUEsFBgAAAAAEAAQA9QAAAIgD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3" o:spid="_x0000_s1068" style="position:absolute;left:53117;top:83931;width:8493;height:2778;visibility:visible;mso-wrap-style:square;v-text-anchor:top" coordsize="53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LYsQA&#10;AADbAAAADwAAAGRycy9kb3ducmV2LnhtbESP3WrCQBSE74W+w3IK3ummKqXEbKS0+ANSS1Xw9pA9&#10;JmmzZ0N2NdGndwuCl8PMN8Mks85U4kyNKy0reBlGIIgzq0vOFex388EbCOeRNVaWScGFHMzSp16C&#10;sbYt/9B563MRStjFqKDwvo6ldFlBBt3Q1sTBO9rGoA+yyaVusA3lppKjKHqVBksOCwXW9FFQ9rc9&#10;GQWTjj+/N4vD/opfG5+ty+XvuGWl+s/d+xSEp84/wnd6pQM3hv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cC2LEAAAA2wAAAA8AAAAAAAAAAAAAAAAAmAIAAGRycy9k&#10;b3ducmV2LnhtbFBLBQYAAAAABAAEAPUAAACJAw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Freeform 45" o:spid="_x0000_s1070" style="position:absolute;left:66309;top:85185;width:2271;height:4937;visibility:visible;mso-wrap-style:square;v-text-anchor:top" coordsize="14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C7sQA&#10;AADbAAAADwAAAGRycy9kb3ducmV2LnhtbESP3WoCMRSE7wu+QziCN0WzFSuyGqUIgle1XX2Aw+bs&#10;D25O1k32xz69KQheDjPzDbPZDaYSHTWutKzgYxaBIE6tLjlXcDkfpisQziNrrCyTgjs52G1HbxuM&#10;te35l7rE5yJA2MWooPC+jqV0aUEG3czWxMHLbGPQB9nkUjfYB7ip5DyKltJgyWGhwJr2BaXXpDUK&#10;enc+XNvv96z7Sf6ydnkrTye3V2oyHr7WIDwN/hV+to9aweIT/r+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gu7EAAAA2wAAAA8AAAAAAAAAAAAAAAAAmAIAAGRycy9k&#10;b3ducmV2LnhtbFBLBQYAAAAABAAEAPUAAACJAw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qxMIA&#10;AADbAAAADwAAAGRycy9kb3ducmV2LnhtbESPzYoCMRCE7wu+Q2jB25pRRHQ0iojiwp78OXhsJm1m&#10;cNIJSdTx7TcLC3ssquorarnubCueFGLjWMFoWIAgrpxu2Ci4nPefMxAxIWtsHZOCN0VYr3ofSyy1&#10;e/GRnqdkRIZwLFFBnZIvpYxVTRbj0Hni7N1csJiyDEbqgK8Mt60cF8VUWmw4L9ToaVtTdT89rIK4&#10;cT5Mrrv5t3HmfT+PDmHrD0oN+t1mASJRl/7Df+0vrWAyhd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OrEwgAAANsAAAAPAAAAAAAAAAAAAAAAAJgCAABkcnMvZG93&#10;bnJldi54bWxQSwUGAAAAAAQABAD1AAAAhwM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ZCMQA&#10;AADbAAAADwAAAGRycy9kb3ducmV2LnhtbESPS2/CMBCE70j9D9ZW4tY4LY9AwKAWqYILBx4Xbqt4&#10;SaLG68h2Q/rvMVIljqOZ+UazXPemER05X1tW8J6kIIgLq2suFZxP328zED4ga2wsk4I/8rBevQyW&#10;mGt74wN1x1CKCGGfo4IqhDaX0hcVGfSJbYmjd7XOYIjSlVI7vEW4aeRHmk6lwZrjQoUtbSoqfo6/&#10;RsFlzjTRmdxk28msw9N+tHNfrNTwtf9cgAjUh2f4v73TCsYZ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B2QjEAAAA2wAAAA8AAAAAAAAAAAAAAAAAmAIAAGRycy9k&#10;b3ducmV2LnhtbFBLBQYAAAAABAAEAPUAAACJAw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mPMMA&#10;AADbAAAADwAAAGRycy9kb3ducmV2LnhtbERPy2oCMRTdC/2HcAtupGZaRGQ0SrUUHwtFK+LyMrmd&#10;mXZyM0yiGfv1zUJweTjvyaw1lbhS40rLCl77CQjizOqScwXHr8+XEQjnkTVWlknBjRzMpk+dCaba&#10;Bt7T9eBzEUPYpaig8L5OpXRZQQZd39bEkfu2jUEfYZNL3WCI4aaSb0kylAZLjg0F1rQoKPs9XIyC&#10;dXYxgT7Csneen3Cz+ws/yTYo1X1u38cgPLX+Ib67V1rBII6N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UmPMMAAADbAAAADwAAAAAAAAAAAAAAAACYAgAAZHJzL2Rv&#10;d25yZXYueG1sUEsFBgAAAAAEAAQA9QAAAIgD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zx8AA&#10;AADbAAAADwAAAGRycy9kb3ducmV2LnhtbESPQYvCMBSE78L+h/AWvGmqiLhd0yK7FMSTVmGvb5tn&#10;W2xeShNr/fdGEDwOM/MNs04H04ieOldbVjCbRiCIC6trLhWcjtlkBcJ5ZI2NZVJwJwdp8jFaY6zt&#10;jQ/U574UAcIuRgWV920spSsqMuimtiUO3tl2Bn2QXSl1h7cAN42cR9FSGqw5LFTY0k9FxSW/GgWZ&#10;3hrf0v7PZbtcc/8vmX97pcafw+YbhKfBv8Ov9lYrWHzB80v4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izx8AAAADbAAAADwAAAAAAAAAAAAAAAACYAgAAZHJzL2Rvd25y&#10;ZXYueG1sUEsFBgAAAAAEAAQA9QAAAIUD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eZcIA&#10;AADbAAAADwAAAGRycy9kb3ducmV2LnhtbERPXWvCMBR9F/Yfwh34pukG01FNiww2Jjh0VRl7uzTX&#10;tqy5KUms9d8vD4KPh/O9zAfTip6cbywreJomIIhLqxuuFBz275NXED4ga2wtk4Irecizh9ESU20v&#10;/E19ESoRQ9inqKAOoUul9GVNBv3UdsSRO1lnMEToKqkdXmK4aeVzksykwYZjQ40dvdVU/hVnoyBZ&#10;Nz8fx19H/UZvyrkP1df2vFNq/DisFiACDeEuvrk/tYKXuD5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R5lwgAAANsAAAAPAAAAAAAAAAAAAAAAAJgCAABkcnMvZG93&#10;bnJldi54bWxQSwUGAAAAAAQABAD1AAAAhwM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Ej8MA&#10;AADbAAAADwAAAGRycy9kb3ducmV2LnhtbESPQWsCMRSE7wX/Q3iCt5q1sKWsRlGLIPTUVfD63Dx3&#10;F5OXNYnrtr++KRR6HGbmG2axGqwRPfnQOlYwm2YgiCunW64VHA+75zcQISJrNI5JwRcFWC1HTwss&#10;tHvwJ/VlrEWCcChQQRNjV0gZqoYshqnriJN3cd5iTNLXUnt8JLg18iXLXqXFltNCgx1tG6qu5d0q&#10;+DjkZX8+nfa5/66zzbvZ3SwbpSbjYT0HEWmI/+G/9l4ryGf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UEj8MAAADbAAAADwAAAAAAAAAAAAAAAACYAgAAZHJzL2Rv&#10;d25yZXYueG1sUEsFBgAAAAAEAAQA9QAAAIgD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wrMEA&#10;AADbAAAADwAAAGRycy9kb3ducmV2LnhtbESPQYvCMBSE7wv+h/AEb5oqKlqNIqLgdbse9PZsnm2x&#10;ealNrHV/vREW9jjMzDfMct2aUjRUu8KyguEgAkGcWl1wpuD4s+/PQDiPrLG0TApe5GC96nwtMdb2&#10;yd/UJD4TAcIuRgW591UspUtzMugGtiIO3tXWBn2QdSZ1jc8AN6UcRdFUGiw4LORY0Tan9JY8jIL0&#10;fJrvmmbsLix/75P9XSc36ZXqddvNAoSn1v+H/9oHrWAygs+X8AP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x8KzBAAAA2wAAAA8AAAAAAAAAAAAAAAAAmAIAAGRycy9kb3du&#10;cmV2LnhtbFBLBQYAAAAABAAEAPUAAACGAw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uMq8MA&#10;AADbAAAADwAAAGRycy9kb3ducmV2LnhtbESPQWvCQBSE7wX/w/IEb3Wj0qjRVaQoePFQq6C3R/aZ&#10;BLNvw+42xn/fFQo9DjPzDbNcd6YWLTlfWVYwGiYgiHOrKy4UnL537zMQPiBrrC2Tgid5WK96b0vM&#10;tH3wF7XHUIgIYZ+hgjKEJpPS5yUZ9EPbEEfvZp3BEKUrpHb4iHBTy3GSpNJgxXGhxIY+S8rvxx+j&#10;YE/T2zlND3PZbprLZOuuzsmrUoN+t1mACNSF//Bfe68VfEzg9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uMq8MAAADbAAAADwAAAAAAAAAAAAAAAACYAgAAZHJzL2Rv&#10;d25yZXYueG1sUEsFBgAAAAAEAAQA9QAAAIgD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QK8QA&#10;AADbAAAADwAAAGRycy9kb3ducmV2LnhtbESP0YrCMBRE34X9h3AF3zR10UW6RpEVQUQR637Atbm2&#10;1eam20Rb/94ICz4OM3OGmc5bU4o71a6wrGA4iEAQp1YXnCn4Pa76ExDOI2ssLZOCBzmYzz46U4y1&#10;bfhA98RnIkDYxagg976KpXRpTgbdwFbEwTvb2qAPss6krrEJcFPKzyj6kgYLDgs5VvSTU3pNbkZB&#10;c/mTp3F2arab0WW/uV2Xh916qVSv2y6+QXhq/Tv8315rBeMR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0CvEAAAA2wAAAA8AAAAAAAAAAAAAAAAAmAIAAGRycy9k&#10;b3ducmV2LnhtbFBLBQYAAAAABAAEAPUAAACJAw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OkrwA&#10;AADbAAAADwAAAGRycy9kb3ducmV2LnhtbERPSwrCMBDdC94hjOBOUwW1VKOIIOjSz6LuhmZsi82k&#10;NNHW2xtBcPl4/9WmM5V4UeNKywom4wgEcWZ1ybmC62U/ikE4j6yxskwK3uRgs+73Vpho2/KJXmef&#10;ixDCLkEFhfd1IqXLCjLoxrYmDtzdNgZ9gE0udYNtCDeVnEbRXBosOTQUWNOuoOxxfhoFOs6i+pju&#10;n+/rbbvo0rxNMexRw0G3XYLw1Pm/+Oc+aAWzG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CA6SvAAAANsAAAAPAAAAAAAAAAAAAAAAAJgCAABkcnMvZG93bnJldi54&#10;bWxQSwUGAAAAAAQABAD1AAAAgQM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uDsIA&#10;AADbAAAADwAAAGRycy9kb3ducmV2LnhtbESPQWsCMRSE7wX/Q3iCt5ptoXZZjVJKW7zWCuLtsXlu&#10;Vjcv6SZd4783BcHjMDPfMItVsp0YqA+tYwVP0wIEce10y42C7c/nYwkiRGSNnWNScKEAq+XoYYGV&#10;dmf+pmETG5EhHCpUYGL0lZShNmQxTJ0nzt7B9RZjln0jdY/nDLedfC6KmbTYcl4w6OndUH3a/FkF&#10;4TXFbvjCXVMOx4/fNu2Nr71Sk3F6m4OIlOI9fGuvtYKXGfx/yT9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a4OwgAAANsAAAAPAAAAAAAAAAAAAAAAAJgCAABkcnMvZG93&#10;bnJldi54bWxQSwUGAAAAAAQABAD1AAAAhwM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uOcMA&#10;AADbAAAADwAAAGRycy9kb3ducmV2LnhtbESPW4vCMBSE3wX/QzjCvmnqsl6oRtEFQXxY8AL6eGiO&#10;bbE5qUms9d9vFhZ8HGbmG2a+bE0lGnK+tKxgOEhAEGdWl5wrOB03/SkIH5A1VpZJwYs8LBfdzhxT&#10;bZ+8p+YQchEh7FNUUIRQp1L6rCCDfmBr4uhdrTMYonS51A6fEW4q+ZkkY2mw5LhQYE3fBWW3w8Mo&#10;WDd+Ncl3Cd3t+WdqT/h1d7eLUh+9djUDEagN7/B/e6sVjCb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ouOcMAAADbAAAADwAAAAAAAAAAAAAAAACYAgAAZHJzL2Rv&#10;d25yZXYueG1sUEsFBgAAAAAEAAQA9QAAAIgD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oH8EA&#10;AADbAAAADwAAAGRycy9kb3ducmV2LnhtbERPTYvCMBC9C/sfwix402RllbUaZRFW1INgV9Dj0Ixt&#10;sZnUJmr99+YgeHy87+m8tZW4UeNLxxq++goEceZMybmG/f9f7weED8gGK8ek4UEe5rOPzhQT4+68&#10;o1sachFD2CeooQihTqT0WUEWfd/VxJE7ucZiiLDJpWnwHsNtJQdKjaTFkmNDgTUtCsrO6dVqKEfH&#10;VH2PH+tlpU5LHB4uq8F2o3X3s/2dgAjUhrf45V4ZDc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6B/BAAAA2wAAAA8AAAAAAAAAAAAAAAAAmAIAAGRycy9kb3du&#10;cmV2LnhtbFBLBQYAAAAABAAEAPUAAACGAw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h0MQA&#10;AADbAAAADwAAAGRycy9kb3ducmV2LnhtbESPUWvCMBSF3wf+h3CFvQxNFRzaGUUcwrqHoXU/4NLc&#10;NWXNTUmyWv+9GQg+Hs453+Gst4NtRU8+NI4VzKYZCOLK6YZrBd/nw2QJIkRkja1jUnClANvN6GmN&#10;uXYXPlFfxlokCIccFZgYu1zKUBmyGKauI07ej/MWY5K+ltrjJcFtK+dZ9iotNpwWDHa0N1T9ln9W&#10;wUtRdu/H02d29l/FgvtiZcxeK/U8HnZvICIN8RG+tz+0gsUK/r+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4dDEAAAA2wAAAA8AAAAAAAAAAAAAAAAAmAIAAGRycy9k&#10;b3ducmV2LnhtbFBLBQYAAAAABAAEAPUAAACJAw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JlbwA&#10;AADbAAAADwAAAGRycy9kb3ducmV2LnhtbERPSwrCMBDdC94hjOBGNLXgh2oUEYSiKz8HGJqxLTaT&#10;2kRbb28WgsvH+6+3nanEmxpXWlYwnUQgiDOrS84V3K6H8RKE88gaK8uk4EMOtpt+b42Jti2f6X3x&#10;uQgh7BJUUHhfJ1K6rCCDbmJr4sDdbWPQB9jkUjfYhnBTyTiK5tJgyaGhwJr2BWWPy8soeC52x1Pe&#10;ZYgvTuNZeo/aeHRTajjodisQnjr/F//cqVYwD+v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a0mVvAAAANsAAAAPAAAAAAAAAAAAAAAAAJgCAABkcnMvZG93bnJldi54&#10;bWxQSwUGAAAAAAQABAD1AAAAgQM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NzZsQA&#10;AADbAAAADwAAAGRycy9kb3ducmV2LnhtbESPT4vCMBTE7wv7HcJb8LJoqohINcqyKHhR8Q+en80z&#10;rTYvtYna/fYbQfA4zMxvmPG0saW4U+0Lxwq6nQQEceZ0wUbBfjdvD0H4gKyxdEwK/sjDdPL5McZU&#10;uwdv6L4NRkQI+xQV5CFUqZQ+y8mi77iKOHonV1sMUdZG6hofEW5L2UuSgbRYcFzIsaLfnLLL9mYV&#10;9GammC3Xa3OVh/2l74/n781qp1Trq/kZgQjUhHf41V5oBYMuPL/EH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Dc2bEAAAA2wAAAA8AAAAAAAAAAAAAAAAAmAIAAGRycy9k&#10;b3ducmV2LnhtbFBLBQYAAAAABAAEAPUAAACJAw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k+sgA&#10;AADbAAAADwAAAGRycy9kb3ducmV2LnhtbESPT0vDQBTE7wW/w/IEL6XdWGitsZtgC/6himDag8dn&#10;9pmNZt/G7Nqm374rFHocZuY3zCLvbSN21PnasYLrcQKCuHS65krBdvMwmoPwAVlj45gUHMhDnl0M&#10;Fphqt+d32hWhEhHCPkUFJoQ2ldKXhiz6sWuJo/flOoshyq6SusN9hNtGTpJkJi3WHBcMtrQyVP4U&#10;f1bB6/R7fbN+vA2mfXn6wOXnm/wthkpdXfb3dyAC9eEcPrWftYLZBP6/xB8gsy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72T6yAAAANsAAAAPAAAAAAAAAAAAAAAAAJgCAABk&#10;cnMvZG93bnJldi54bWxQSwUGAAAAAAQABAD1AAAAjQM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tb8AA&#10;AADbAAAADwAAAGRycy9kb3ducmV2LnhtbESPQYvCMBCF78L+hzAL3jRdBZFqFFkQ1qOt4nVoxibY&#10;TGqTrfXfbxYEj48373vz1tvBNaKnLljPCr6mGQjiymvLtYJTuZ8sQYSIrLHxTAqeFGC7+RitMdf+&#10;wUfqi1iLBOGQowITY5tLGSpDDsPUt8TJu/rOYUyyq6Xu8JHgrpGzLFtIh5ZTg8GWvg1Vt+LXpTfm&#10;prcSD7Y4mWd5qe/7cygbpcafw24FItIQ38ev9I9WsJjD/5YE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Dtb8AAAADbAAAADwAAAAAAAAAAAAAAAACYAgAAZHJzL2Rvd25y&#10;ZXYueG1sUEsFBgAAAAAEAAQA9QAAAIUD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8AsQA&#10;AADbAAAADwAAAGRycy9kb3ducmV2LnhtbESPT2sCMRTE74V+h/AK3mq20i66GsVaWkKxB//g+bF5&#10;7i5uXpYk6vbbG6HQ4zAzv2Fmi9624kI+NI4VvAwzEMSlMw1XCva7z+cxiBCRDbaOScEvBVjMHx9m&#10;WBh35Q1dtrESCcKhQAV1jF0hZShrshiGriNO3tF5izFJX0nj8ZrgtpWjLMulxYbTQo0drWoqT9uz&#10;VdDptd/Zd/29zNd68mPfDh+avpQaPPXLKYhIffwP/7W1UZC/wv1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/ALEAAAA2wAAAA8AAAAAAAAAAAAAAAAAmAIAAGRycy9k&#10;b3ducmV2LnhtbFBLBQYAAAAABAAEAPUAAACJAw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Z98EA&#10;AADbAAAADwAAAGRycy9kb3ducmV2LnhtbERPTWvCQBC9F/oflhF6qxt7iBpdJaQUeilqLPQ6Zsds&#10;MDsbsluT/vuuIHibx/uc9Xa0rbhS7xvHCmbTBARx5XTDtYLv48frAoQPyBpbx6TgjzxsN89Pa8y0&#10;G/hA1zLUIoawz1CBCaHLpPSVIYt+6jriyJ1dbzFE2NdS9zjEcNvKtyRJpcWGY4PBjgpD1aX8tQqS&#10;n/Rkdu/p8KVHrMvlkGNx3Cv1MhnzFYhAY3iI7+5PHefP4fZLP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AmffBAAAA2wAAAA8AAAAAAAAAAAAAAAAAmAIAAGRycy9kb3du&#10;cmV2LnhtbFBLBQYAAAAABAAEAPUAAACGAw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92" style="position:absolute;left:17605;top:1190;width:1445;height:1492;visibility:visible;mso-wrap-style:square;v-text-anchor:top" coordsize="91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MksQA&#10;AADbAAAADwAAAGRycy9kb3ducmV2LnhtbESPS2vDMBCE74X8B7GB3mo5D0rrRAlJSCGnPtxeclus&#10;jW1irYSkxM6/jwqFHoeZ+YZZrgfTiSv50FpWMMlyEMSV1S3XCn6+355eQISIrLGzTApuFGC9Gj0s&#10;sdC25y+6lrEWCcKhQAVNjK6QMlQNGQyZdcTJO1lvMCbpa6k99gluOjnN82dpsOW00KCjXUPVubwY&#10;Bft89rkdZoHc0bf+vXvtq4/5RqnH8bBZgIg0xP/wX/ugFUwn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YTJLEAAAA2wAAAA8AAAAAAAAAAAAAAAAAmAIAAGRycy9k&#10;b3ducmV2LnhtbFBLBQYAAAAABAAEAPUAAACJAw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3a8EA&#10;AADbAAAADwAAAGRycy9kb3ducmV2LnhtbESPQYvCMBSE7wv+h/AEb2tqDyLVWHYtBU+Crhdvj+bZ&#10;FpuX0ESt/nojCHscZuYbZpUPphM36n1rWcFsmoAgrqxuuVZw/Cu/FyB8QNbYWSYFD/KQr0dfK8y0&#10;vfOebodQiwhhn6GCJgSXSemrhgz6qXXE0Tvb3mCIsq+l7vEe4aaTaZLMpcGW40KDjjYNVZfD1Shw&#10;hVtwXV52ZXEc9id+uuqXTkpNxsPPEkSgIfyHP+2tVpCm8P4Sf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t2vBAAAA2wAAAA8AAAAAAAAAAAAAAAAAmAIAAGRycy9kb3du&#10;cmV2LnhtbFBLBQYAAAAABAAEAPUAAACGAw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Nf8MA&#10;AADbAAAADwAAAGRycy9kb3ducmV2LnhtbESPQWsCMRSE70L/Q3gFbzXrKqWuRimC4KEXtbR6e26e&#10;m6WblyWJuv33RhA8DjPzDTNbdLYRF/KhdqxgOMhAEJdO11wp+N6t3j5AhIissXFMCv4pwGL+0pth&#10;od2VN3TZxkokCIcCFZgY20LKUBqyGAauJU7eyXmLMUlfSe3xmuC2kXmWvUuLNacFgy0tDZV/27NV&#10;YEdHXf2OTbl3HR3819DlP5O1Uv3X7nMKIlIXn+FHe60V5CO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Nf8MAAADbAAAADwAAAAAAAAAAAAAAAACYAgAAZHJzL2Rv&#10;d25yZXYueG1sUEsFBgAAAAAEAAQA9QAAAIgD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Q248QA&#10;AADbAAAADwAAAGRycy9kb3ducmV2LnhtbESP0YrCMBRE34X9h3AXfJE1XRFZq1FkUVkRhFY/4NJc&#10;22pzU5pU699vBMHHYWbOMPNlZypxo8aVlhV8DyMQxJnVJecKTsfN1w8I55E1VpZJwYMcLBcfvTnG&#10;2t45oVvqcxEg7GJUUHhfx1K6rCCDbmhr4uCdbWPQB9nkUjd4D3BTyVEUTaTBksNCgTX9FpRd09Yo&#10;WCWn6Xi3LqeP7SHZ7rN2cDmuW6X6n91qBsJT59/hV/tPKxiN4fk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0NuPEAAAA2wAAAA8AAAAAAAAAAAAAAAAAmAIAAGRycy9k&#10;b3ducmV2LnhtbFBLBQYAAAAABAAEAPUAAACJAw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n0sMA&#10;AADbAAAADwAAAGRycy9kb3ducmV2LnhtbESP3YrCMBSE7xd8h3CEvRFNFRSpRhFRVrp74d8DHJpj&#10;W0xOahO1vr1ZWNjLYWa+YebL1hrxoMZXjhUMBwkI4tzpigsF59O2PwXhA7JG45gUvMjDctH5mGOq&#10;3ZMP9DiGQkQI+xQVlCHUqZQ+L8miH7iaOHoX11gMUTaF1A0+I9waOUqSibRYcVwosaZ1Sfn1eLcK&#10;amMufLptvvTP1WG1z7Let8+U+uy2qxmIQG34D/+1d1rBaAy/X+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kn0sMAAADbAAAADwAAAAAAAAAAAAAAAACYAgAAZHJzL2Rv&#10;d25yZXYueG1sUEsFBgAAAAAEAAQA9QAAAIgD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Q3MMA&#10;AADbAAAADwAAAGRycy9kb3ducmV2LnhtbESPT4vCMBTE78J+h/AWvGm6PRTtGkXXXRBP/jvs8dE8&#10;22LzUpqo0U9vBMHjMDO/YSazYBpxoc7VlhV8DRMQxIXVNZcKDvu/wQiE88gaG8uk4EYOZtOP3gRz&#10;ba+8pcvOlyJC2OWooPK+zaV0RUUG3dC2xNE72s6gj7Irpe7wGuGmkWmSZNJgzXGhwpZ+KipOu7NR&#10;8Ls4NRsf0n2m124Zjnr9fx9nSvU/w/wbhKfg3+FXe6UVpBk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8Q3MMAAADbAAAADwAAAAAAAAAAAAAAAACYAgAAZHJzL2Rv&#10;d25yZXYueG1sUEsFBgAAAAAEAAQA9QAAAIgD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SQMQA&#10;AADbAAAADwAAAGRycy9kb3ducmV2LnhtbESPQWvCQBSE7wX/w/IEb3UTD1WiqxRRrAiWquD1NftM&#10;0mbfht3VRH99t1DocZiZb5jZojO1uJHzlWUF6TABQZxbXXGh4HRcP09A+ICssbZMCu7kYTHvPc0w&#10;07blD7odQiEihH2GCsoQmkxKn5dk0A9tQxy9i3UGQ5SukNphG+GmlqMkeZEGK44LJTa0LCn/PlyN&#10;gtX7V7tt0vNl0+4mLn1YSt3nXqlBv3udggjUhf/wX/tNKxiN4f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UkDEAAAA2wAAAA8AAAAAAAAAAAAAAAAAmAIAAGRycy9k&#10;b3ducmV2LnhtbFBLBQYAAAAABAAEAPUAAACJAw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s+sIA&#10;AADbAAAADwAAAGRycy9kb3ducmV2LnhtbERPy2rCQBTdC/7DcAV3deK7jRmlrQiuCtVC6O6SuWai&#10;mTshM9W0X+8sCi4P551tOluLK7W+cqxgPEpAEBdOV1wq+Drunp5B+ICssXZMCn7Jw2bd72WYanfj&#10;T7oeQiliCPsUFZgQmlRKXxiy6EeuIY7cybUWQ4RtKXWLtxhuazlJkoW0WHFsMNjQu6HicvixCsIf&#10;fcy2+Tw3y+/pckd7cz6/vCk1HHSvKxCBuvAQ/7v3WsEk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ez6wgAAANsAAAAPAAAAAAAAAAAAAAAAAJgCAABkcnMvZG93&#10;bnJldi54bWxQSwUGAAAAAAQABAD1AAAAhwM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3VU8IA&#10;AADbAAAADwAAAGRycy9kb3ducmV2LnhtbESPzWrDMBCE74W+g9hCb40cY/LjWjYhUGhIL3HyAIu1&#10;tU2slSOpsfv2VaHQ4zAz3zBFNZtB3Mn53rKC5SIBQdxY3XOr4HJ+e9mA8AFZ42CZFHyTh6p8fCgw&#10;13biE93r0IoIYZ+jgi6EMZfSNx0Z9As7Ekfv0zqDIUrXSu1winAzyDRJVtJgz3Ghw5H2HTXX+sso&#10;uNns0B9RfhxajzXvvbtwtlbq+WnevYIINIf/8F/7XStIt/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dVTwgAAANsAAAAPAAAAAAAAAAAAAAAAAJgCAABkcnMvZG93&#10;bnJldi54bWxQSwUGAAAAAAQABAD1AAAAhwM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RfMIA&#10;AADbAAAADwAAAGRycy9kb3ducmV2LnhtbERPTWvCQBC9F/wPywi9SN2oNJXUVUQRAimC0Yu3aXZM&#10;gtnZkN2a+O+7h0KPj/e92gymEQ/qXG1ZwWwagSAurK65VHA5H96WIJxH1thYJgVPcrBZj15WmGjb&#10;84keuS9FCGGXoILK+zaR0hUVGXRT2xIH7mY7gz7ArpS6wz6Em0bOoyiWBmsODRW2tKuouOc/RsGX&#10;nhw++Jhd91k6idt3nbnZ9Vup1/Gw/QThafD/4j93qhUswvrwJf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Z9F8wgAAANsAAAAPAAAAAAAAAAAAAAAAAJgCAABkcnMvZG93&#10;bnJldi54bWxQSwUGAAAAAAQABAD1AAAAhwM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ig8UA&#10;AADbAAAADwAAAGRycy9kb3ducmV2LnhtbESPUWvCQBCE3wv+h2OFvkhzUVFKmouoUBAKFtP+gG1u&#10;m4Tm9sLdqUl/vScU+jjMzjc7+WYwnbiQ861lBfMkBUFcWd1yreDz4/XpGYQPyBo7y6RgJA+bYvKQ&#10;Y6btlU90KUMtIoR9hgqaEPpMSl81ZNAntieO3rd1BkOUrpba4TXCTScXabqWBluODQ32tG+o+inP&#10;Jr4xHkf39bZbLVJXH/z7bznzY6vU43TYvoAINIT/47/0QStYzuG+JQJ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CKDxQAAANsAAAAPAAAAAAAAAAAAAAAAAJgCAABkcnMv&#10;ZG93bnJldi54bWxQSwUGAAAAAAQABAD1AAAAigM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IwsIA&#10;AADbAAAADwAAAGRycy9kb3ducmV2LnhtbESPQYvCMBSE7wv+h/AEb2uqgluqqUhBUHAPWwWvz+bZ&#10;ljYvpYla//1GWNjjMDPfMOvNYFrxoN7VlhXMphEI4sLqmksF59PuMwbhPLLG1jIpeJGDTTr6WGOi&#10;7ZN/6JH7UgQIuwQVVN53iZSuqMigm9qOOHg32xv0Qfal1D0+A9y0ch5FS2mw5rBQYUdZRUWT342C&#10;4+Wr2R/iS/59unJps9jp7B4rNRkP2xUIT4P/D/+191rBYg7vL+EH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MjCwgAAANsAAAAPAAAAAAAAAAAAAAAAAJgCAABkcnMvZG93&#10;bnJldi54bWxQSwUGAAAAAAQABAD1AAAAhwM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rlsUA&#10;AADbAAAADwAAAGRycy9kb3ducmV2LnhtbESPQWvCQBSE74L/YXlCb2ZjpSrRVbRQaMGLqVB6e2af&#10;2bTZt2l21dhf3y0IHoeZ+YZZrDpbizO1vnKsYJSkIIgLpysuFezfX4YzED4ga6wdk4IreVgt+70F&#10;ZtpdeEfnPJQiQthnqMCE0GRS+sKQRZ+4hjh6R9daDFG2pdQtXiLc1vIxTSfSYsVxwWBDz4aK7/xk&#10;FdBhk/+a5nD6nD3p7UeY/rx9bVCph0G3noMI1IV7+NZ+1QrGY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2uWxQAAANsAAAAPAAAAAAAAAAAAAAAAAJgCAABkcnMv&#10;ZG93bnJldi54bWxQSwUGAAAAAAQABAD1AAAAigM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r1cQA&#10;AADbAAAADwAAAGRycy9kb3ducmV2LnhtbESPT4vCMBTE78J+h/AEb5r6B5FqlGVR8OKq3RXx9mie&#10;bdnmpTTR1m+/EQSPw8z8hlmsWlOKO9WusKxgOIhAEKdWF5wp+P3Z9GcgnEfWWFomBQ9ysFp+dBYY&#10;a9vwke6Jz0SAsItRQe59FUvp0pwMuoGtiIN3tbVBH2SdSV1jE+CmlKMomkqDBYeFHCv6yin9S25G&#10;gbskj/Pu+zze8/G0nphpozd4UKrXbT/nIDy1/h1+tbdawXgC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3K9XEAAAA2wAAAA8AAAAAAAAAAAAAAAAAmAIAAGRycy9k&#10;b3ducmV2LnhtbFBLBQYAAAAABAAEAPUAAACJAw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zsUA&#10;AADbAAAADwAAAGRycy9kb3ducmV2LnhtbESPT2vCQBTE70K/w/IK3nRj1aqpq5SAoODFv+DtkX0m&#10;odm3IbvG6KfvFoQeh5n5DTNftqYUDdWusKxg0I9AEKdWF5wpOB5WvSkI55E1lpZJwYMcLBdvnTnG&#10;2t55R83eZyJA2MWoIPe+iqV0aU4GXd9WxMG72tqgD7LOpK7xHuCmlB9R9CkNFhwWcqwoySn92d+M&#10;gtOwTQaj2eXsKje9JpPnZddsN0p139vvLxCeWv8ffrXXWsFw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3OxQAAANsAAAAPAAAAAAAAAAAAAAAAAJgCAABkcnMv&#10;ZG93bnJldi54bWxQSwUGAAAAAAQABAD1AAAAigM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3hcUA&#10;AADbAAAADwAAAGRycy9kb3ducmV2LnhtbESPW2sCMRSE34X+h3AKfRHNtgWRdaPU0pX2Rby+HzZn&#10;L+3mZEmirv31TUHwcZiZb5hs0ZtWnMn5xrKC53ECgriwuuFKwWGfj6YgfEDW2FomBVfysJg/DDJM&#10;tb3wls67UIkIYZ+igjqELpXSFzUZ9GPbEUevtM5giNJVUju8RLhp5UuSTKTBhuNCjR2911T87E5G&#10;Qb5cUb48fn0Mr1s3LfP194b2v0o9PfZvMxCB+nAP39qfWsHrB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3eFxQAAANsAAAAPAAAAAAAAAAAAAAAAAJgCAABkcnMv&#10;ZG93bnJldi54bWxQSwUGAAAAAAQABAD1AAAAigM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uVcMA&#10;AADbAAAADwAAAGRycy9kb3ducmV2LnhtbESPQWvCQBSE70L/w/IKvRTdtAErqauEopjebLQ9v2af&#10;STD7NmTXJP57t1DwOMzMN8xyPZpG9NS52rKCl1kEgriwuuZSwfGwnS5AOI+ssbFMCq7kYL16mCwx&#10;0XbgL+pzX4oAYZeggsr7NpHSFRUZdDPbEgfvZDuDPsiulLrDIcBNI1+jaC4N1hwWKmzpo6LinF+M&#10;goax/+X0038/7+If3lCmh32m1NPjmL6D8DT6e/i/nWkF8Rv8fQ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SuVcMAAADbAAAADwAAAAAAAAAAAAAAAACYAgAAZHJzL2Rv&#10;d25yZXYueG1sUEsFBgAAAAAEAAQA9QAAAIgD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WF8IA&#10;AADbAAAADwAAAGRycy9kb3ducmV2LnhtbERPTWvCQBC9C/6HZYTedGOlbYiuIoWClFLR2tbjkB2T&#10;YHY2zU5j6q/vHgo9Pt73YtW7WnXUhsqzgekkAUWce1txYeDw9jROQQVBtlh7JgM/FGC1HA4WmFl/&#10;4R11eylUDOGQoYFSpMm0DnlJDsPEN8SRO/nWoUTYFtq2eInhrta3SXKvHVYcG0ps6LGk/Lz/dgY+&#10;ktf05WF7kE7ej0hXfv6881/G3Iz69RyUUC//4j/3xhqYxbHxS/w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BYXwgAAANsAAAAPAAAAAAAAAAAAAAAAAJgCAABkcnMvZG93&#10;bnJldi54bWxQSwUGAAAAAAQABAD1AAAAhwM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nEcMA&#10;AADbAAAADwAAAGRycy9kb3ducmV2LnhtbESPQWsCMRSE74L/ITyht5ptpVZXo0ilpTdbK+jx7eZ1&#10;d3HzsiTpmv77Rih4HGbmG2a5jqYVPTnfWFbwMM5AEJdWN1wpOHy93s9A+ICssbVMCn7Jw3o1HCwx&#10;1/bCn9TvQyUShH2OCuoQulxKX9Zk0I9tR5y8b+sMhiRdJbXDS4KbVj5m2VQabDgt1NjRS03lef9j&#10;FODuOcZTwR89Ij5Ni607Nm+FUnejuFmACBTDLfzfftcKJnO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nEcMAAADbAAAADwAAAAAAAAAAAAAAAACYAgAAZHJzL2Rv&#10;d25yZXYueG1sUEsFBgAAAAAEAAQA9QAAAIgD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Cvr8A&#10;AADbAAAADwAAAGRycy9kb3ducmV2LnhtbERPTYvCMBC9L/gfwgheFk1dZJFqFFFkBU9bPXgcmrEJ&#10;NpPSpLb+e3NY2OPjfa+3g6vFk9pgPSuYzzIQxKXXlisF18txugQRIrLG2jMpeFGA7Wb0scZc+55/&#10;6VnESqQQDjkqMDE2uZShNOQwzHxDnLi7bx3GBNtK6hb7FO5q+ZVl39Kh5dRgsKG9ofJRdE7B+dMc&#10;rj8v2eulLWwvu1M339+UmoyH3QpEpCH+i//cJ61gkdanL+k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8K+vwAAANsAAAAPAAAAAAAAAAAAAAAAAJgCAABkcnMvZG93bnJl&#10;di54bWxQSwUGAAAAAAQABAD1AAAAhAM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UWsUA&#10;AADbAAAADwAAAGRycy9kb3ducmV2LnhtbESPQWvCQBSE70L/w/IKvYhulCIlupEilAo9lMZC6e2Z&#10;fSYh2ffS7Krx33cFweMwM98wq/XgWnWi3tfCBmbTBBRxIbbm0sD37m3yAsoHZIutMBm4kId19jBa&#10;YWrlzF90ykOpIoR9igaqELpUa19U5NBPpSOO3kF6hyHKvtS2x3OEu1bPk2ShHdYcFyrsaFNR0eRH&#10;ZyD5+P3z4Wdz8V3T7iX/lPG7bI15ehxel6ACDeEevrW31sDzDK5f4g/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tRaxQAAANsAAAAPAAAAAAAAAAAAAAAAAJgCAABkcnMv&#10;ZG93bnJldi54bWxQSwUGAAAAAAQABAD1AAAAigM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Y8IA&#10;AADbAAAADwAAAGRycy9kb3ducmV2LnhtbESP22oCMRRF3wv+QzhCX6RmvJUyNYpIC+KTl37AYXI6&#10;GZycjEnU+PeNIPRxsy+LPV8m24or+dA4VjAaFiCIK6cbrhX8HL/fPkCEiKyxdUwK7hRguei9zLHU&#10;7sZ7uh5iLfIIhxIVmBi7UspQGbIYhq4jzt6v8xZjlr6W2uMtj9tWjoviXVpsOBMMdrQ2VJ0OF5sh&#10;u4nZ3Gs6X86D3XTmizTYfiWlXvtp9QkiUor/4Wd7oxVMx/D4k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5JjwgAAANsAAAAPAAAAAAAAAAAAAAAAAJgCAABkcnMvZG93&#10;bnJldi54bWxQSwUGAAAAAAQABAD1AAAAhwM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OKMEA&#10;AADbAAAADwAAAGRycy9kb3ducmV2LnhtbERPTWvCQBC9C/0PyxR60017KJq6ikhtRVESrfchOyah&#10;u7Mhu2r8964geJvH+5zxtLNGnKn1tWMF74MEBHHhdM2lgr/9oj8E4QOyRuOYFFzJw3Ty0htjqt2F&#10;czrvQiliCPsUFVQhNKmUvqjIoh+4hjhyR9daDBG2pdQtXmK4NfIjST6lxZpjQ4UNzSsq/ncnq2C/&#10;Xmy2WZYZ/Dn8zg/r75UzOSr19trNvkAE6sJT/HAvdZw/gvsv8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gjijBAAAA2wAAAA8AAAAAAAAAAAAAAAAAmAIAAGRycy9kb3du&#10;cmV2LnhtbFBLBQYAAAAABAAEAPUAAACGAw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bwL8A&#10;AADbAAAADwAAAGRycy9kb3ducmV2LnhtbERPy4rCMBTdC/MP4QruNFWYwVajiIwwK8HHLGZ3aa5t&#10;MbkpSdT492YhzPJw3st1skbcyYfOsYLppABBXDvdcaPgfNqN5yBCRNZoHJOCJwVYrz4GS6y0e/CB&#10;7sfYiBzCoUIFbYx9JWWoW7IYJq4nztzFeYsxQ99I7fGRw62Rs6L4khY7zg0t9rRtqb4eb1aBsWa/&#10;TUnH+d/v9ftyCmX96UulRsO0WYCIlOK/+O3+0QpmeX3+kn+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/xvAvwAAANsAAAAPAAAAAAAAAAAAAAAAAJgCAABkcnMvZG93bnJl&#10;di54bWxQSwUGAAAAAAQABAD1AAAAhAM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56390" w:rsidRPr="00D56390" w:rsidRDefault="00D56390" w:rsidP="00BA4FD5">
      <w:pPr>
        <w:spacing w:after="0" w:line="240" w:lineRule="auto"/>
        <w:ind w:left="3600" w:firstLine="720"/>
        <w:rPr>
          <w:rFonts w:ascii="Comic Sans MS" w:hAnsi="Comic Sans MS"/>
          <w:b/>
          <w:sz w:val="40"/>
          <w:szCs w:val="40"/>
        </w:rPr>
      </w:pPr>
    </w:p>
    <w:p w:rsidR="00BA4FD5" w:rsidRDefault="00BA4FD5" w:rsidP="00BA4FD5">
      <w:pPr>
        <w:spacing w:after="0" w:line="240" w:lineRule="auto"/>
        <w:ind w:left="3600" w:firstLine="720"/>
        <w:rPr>
          <w:rFonts w:ascii="Comic Sans MS" w:hAnsi="Comic Sans MS"/>
          <w:b/>
          <w:sz w:val="40"/>
          <w:szCs w:val="40"/>
          <w:lang w:val="en-GB"/>
        </w:rPr>
      </w:pPr>
    </w:p>
    <w:p w:rsidR="00BA4FD5" w:rsidRDefault="00BA4FD5" w:rsidP="00BA4FD5">
      <w:pPr>
        <w:spacing w:after="0" w:line="240" w:lineRule="auto"/>
        <w:ind w:left="3600" w:firstLine="720"/>
        <w:rPr>
          <w:rFonts w:ascii="Comic Sans MS" w:hAnsi="Comic Sans MS"/>
          <w:b/>
          <w:sz w:val="40"/>
          <w:szCs w:val="40"/>
          <w:lang w:val="en-GB"/>
        </w:rPr>
      </w:pPr>
    </w:p>
    <w:p w:rsidR="00BA4FD5" w:rsidRDefault="00BA4FD5" w:rsidP="00BA4FD5">
      <w:pPr>
        <w:spacing w:after="0" w:line="240" w:lineRule="auto"/>
        <w:ind w:left="3600" w:firstLine="720"/>
        <w:rPr>
          <w:rFonts w:ascii="Comic Sans MS" w:hAnsi="Comic Sans MS"/>
          <w:b/>
          <w:sz w:val="40"/>
          <w:szCs w:val="40"/>
          <w:lang w:val="en-GB"/>
        </w:rPr>
      </w:pPr>
    </w:p>
    <w:p w:rsidR="00BA4FD5" w:rsidRPr="00D56390" w:rsidRDefault="00BA4FD5" w:rsidP="00B67A8A">
      <w:pPr>
        <w:spacing w:after="0" w:line="240" w:lineRule="auto"/>
        <w:ind w:left="3600" w:firstLine="720"/>
        <w:rPr>
          <w:rFonts w:ascii="Comic Sans MS" w:hAnsi="Comic Sans MS" w:cs="Arial"/>
          <w:color w:val="00B0F0"/>
          <w:sz w:val="40"/>
          <w:szCs w:val="40"/>
        </w:rPr>
      </w:pPr>
      <w:r w:rsidRPr="00D56390">
        <w:rPr>
          <w:rFonts w:ascii="Comic Sans MS" w:hAnsi="Comic Sans MS" w:cs="Arial"/>
          <w:color w:val="00B0F0"/>
          <w:sz w:val="40"/>
          <w:szCs w:val="40"/>
          <w:highlight w:val="yellow"/>
        </w:rPr>
        <w:t>ΠΑΡΤΥ</w:t>
      </w:r>
    </w:p>
    <w:p w:rsidR="00BA4FD5" w:rsidRPr="00D56390" w:rsidRDefault="00BA4FD5" w:rsidP="00E27CC1">
      <w:pPr>
        <w:spacing w:after="0" w:line="360" w:lineRule="auto"/>
        <w:rPr>
          <w:rFonts w:ascii="Comic Sans MS" w:hAnsi="Comic Sans MS" w:cs="Arial"/>
          <w:color w:val="00B0F0"/>
          <w:sz w:val="40"/>
          <w:szCs w:val="40"/>
        </w:rPr>
      </w:pPr>
      <w:r w:rsidRPr="00D56390">
        <w:rPr>
          <w:rFonts w:ascii="Comic Sans MS" w:hAnsi="Comic Sans MS" w:cs="Arial"/>
          <w:color w:val="A8D38C" w:themeColor="accent5" w:themeTint="99"/>
          <w:sz w:val="40"/>
          <w:szCs w:val="40"/>
        </w:rPr>
        <w:t xml:space="preserve">Θα ήθελα να σας προσκαλέσω στο πάρτι μου που θα </w:t>
      </w:r>
      <w:r w:rsidRPr="00D56390">
        <w:rPr>
          <w:rFonts w:ascii="Comic Sans MS" w:hAnsi="Comic Sans MS" w:cs="Arial"/>
          <w:color w:val="00B0F0"/>
          <w:sz w:val="40"/>
          <w:szCs w:val="40"/>
          <w:highlight w:val="magenta"/>
        </w:rPr>
        <w:t>γίνει το Σάββατο το βράδυ στις 9, στο σπίτι μου στην</w:t>
      </w:r>
      <w:r w:rsidRPr="00D56390">
        <w:rPr>
          <w:rFonts w:ascii="Comic Sans MS" w:hAnsi="Comic Sans MS" w:cs="Arial"/>
          <w:color w:val="00B0F0"/>
          <w:sz w:val="40"/>
          <w:szCs w:val="40"/>
        </w:rPr>
        <w:t xml:space="preserve"> </w:t>
      </w:r>
      <w:r w:rsidRPr="00D56390">
        <w:rPr>
          <w:rFonts w:ascii="Comic Sans MS" w:hAnsi="Comic Sans MS" w:cs="Arial"/>
          <w:color w:val="6C2211" w:themeColor="accent4" w:themeShade="80"/>
          <w:sz w:val="40"/>
          <w:szCs w:val="40"/>
        </w:rPr>
        <w:t xml:space="preserve">οδό </w:t>
      </w:r>
      <w:r w:rsidR="00E27CC1" w:rsidRPr="00D56390">
        <w:rPr>
          <w:rFonts w:ascii="Comic Sans MS" w:hAnsi="Comic Sans MS" w:cs="Arial"/>
          <w:color w:val="6C2211" w:themeColor="accent4" w:themeShade="80"/>
          <w:sz w:val="40"/>
          <w:szCs w:val="40"/>
        </w:rPr>
        <w:t>Μουσών 77</w:t>
      </w:r>
      <w:r w:rsidR="00E27CC1" w:rsidRPr="00D56390">
        <w:rPr>
          <w:rFonts w:ascii="Comic Sans MS" w:hAnsi="Comic Sans MS" w:cs="Arial"/>
          <w:color w:val="00B0F0"/>
          <w:sz w:val="40"/>
          <w:szCs w:val="40"/>
        </w:rPr>
        <w:t>.</w:t>
      </w:r>
    </w:p>
    <w:p w:rsidR="00BA4FD5" w:rsidRPr="00D56390" w:rsidRDefault="00BA4FD5" w:rsidP="00B67A8A">
      <w:pPr>
        <w:spacing w:after="0" w:line="240" w:lineRule="auto"/>
        <w:rPr>
          <w:rFonts w:ascii="Comic Sans MS" w:hAnsi="Comic Sans MS" w:cs="Arial"/>
          <w:color w:val="00B0F0"/>
          <w:sz w:val="40"/>
          <w:szCs w:val="40"/>
        </w:rPr>
      </w:pPr>
      <w:bookmarkStart w:id="0" w:name="_GoBack"/>
      <w:bookmarkEnd w:id="0"/>
    </w:p>
    <w:p w:rsidR="00BA4FD5" w:rsidRPr="00D56390" w:rsidRDefault="00BA4FD5" w:rsidP="00E27CC1">
      <w:pPr>
        <w:spacing w:after="0" w:line="480" w:lineRule="auto"/>
        <w:rPr>
          <w:rFonts w:ascii="Comic Sans MS" w:hAnsi="Comic Sans MS" w:cs="Arial"/>
          <w:color w:val="00B0F0"/>
          <w:sz w:val="40"/>
          <w:szCs w:val="40"/>
        </w:rPr>
      </w:pPr>
      <w:r w:rsidRPr="00D56390">
        <w:rPr>
          <w:rFonts w:ascii="Comic Sans MS" w:hAnsi="Comic Sans MS" w:cs="Arial"/>
          <w:color w:val="00B0F0"/>
          <w:sz w:val="40"/>
          <w:szCs w:val="40"/>
          <w:highlight w:val="green"/>
        </w:rPr>
        <w:t>Θα ήθελα πολύ να είστε όλοι εκεί. Θα διασκεδάσουμε,</w:t>
      </w:r>
      <w:r w:rsidRPr="00D56390">
        <w:rPr>
          <w:rFonts w:ascii="Comic Sans MS" w:hAnsi="Comic Sans MS" w:cs="Arial"/>
          <w:color w:val="00B0F0"/>
          <w:sz w:val="40"/>
          <w:szCs w:val="40"/>
        </w:rPr>
        <w:t xml:space="preserve"> </w:t>
      </w:r>
      <w:r w:rsidRPr="00D56390">
        <w:rPr>
          <w:rFonts w:ascii="Comic Sans MS" w:hAnsi="Comic Sans MS" w:cs="Arial"/>
          <w:color w:val="D32966" w:themeColor="accent1"/>
          <w:sz w:val="40"/>
          <w:szCs w:val="40"/>
        </w:rPr>
        <w:t>θα χορέψουμε και θα περάσουμε όλοι πολύ καλά</w:t>
      </w:r>
      <w:r w:rsidRPr="00D56390">
        <w:rPr>
          <w:rFonts w:ascii="Comic Sans MS" w:hAnsi="Comic Sans MS" w:cs="Arial"/>
          <w:color w:val="00B0F0"/>
          <w:sz w:val="40"/>
          <w:szCs w:val="40"/>
        </w:rPr>
        <w:t>.</w:t>
      </w:r>
    </w:p>
    <w:p w:rsidR="009428EC" w:rsidRPr="00D56390" w:rsidRDefault="00E27CC1" w:rsidP="00E27CC1">
      <w:pPr>
        <w:tabs>
          <w:tab w:val="left" w:pos="494"/>
          <w:tab w:val="right" w:pos="10080"/>
        </w:tabs>
        <w:spacing w:line="240" w:lineRule="auto"/>
        <w:rPr>
          <w:rFonts w:ascii="Comic Sans MS" w:hAnsi="Comic Sans MS" w:cs="Times New Roman"/>
          <w:color w:val="00B0F0"/>
          <w:sz w:val="40"/>
          <w:szCs w:val="40"/>
        </w:rPr>
      </w:pPr>
      <w:r w:rsidRPr="00D56390">
        <w:rPr>
          <w:rFonts w:ascii="Comic Sans MS" w:hAnsi="Comic Sans MS" w:cs="Arial"/>
          <w:color w:val="FFFF00"/>
          <w:sz w:val="40"/>
          <w:szCs w:val="40"/>
        </w:rPr>
        <w:tab/>
      </w:r>
      <w:r w:rsidRPr="00D56390">
        <w:rPr>
          <w:rFonts w:ascii="Comic Sans MS" w:hAnsi="Comic Sans MS" w:cs="Arial"/>
          <w:color w:val="FFFF00"/>
          <w:sz w:val="40"/>
          <w:szCs w:val="40"/>
          <w:highlight w:val="red"/>
        </w:rPr>
        <w:t>Στεφανία</w:t>
      </w:r>
      <w:r w:rsidRPr="00D56390">
        <w:rPr>
          <w:rFonts w:ascii="Comic Sans MS" w:hAnsi="Comic Sans MS" w:cs="Arial"/>
          <w:color w:val="00B0F0"/>
          <w:sz w:val="40"/>
          <w:szCs w:val="40"/>
        </w:rPr>
        <w:tab/>
      </w:r>
      <w:r w:rsidRPr="00D56390">
        <w:rPr>
          <w:rFonts w:ascii="Comic Sans MS" w:hAnsi="Comic Sans MS" w:cs="Arial"/>
          <w:color w:val="FFFF00"/>
          <w:sz w:val="40"/>
          <w:szCs w:val="40"/>
        </w:rPr>
        <w:t xml:space="preserve">             </w:t>
      </w:r>
      <w:r w:rsidRPr="00D56390">
        <w:rPr>
          <w:rFonts w:ascii="Comic Sans MS" w:hAnsi="Comic Sans MS" w:cs="Times New Roman"/>
          <w:color w:val="FFFF00"/>
          <w:sz w:val="40"/>
          <w:szCs w:val="40"/>
          <w:highlight w:val="red"/>
        </w:rPr>
        <w:t>Ελένη</w:t>
      </w:r>
      <w:r w:rsidRPr="00D56390">
        <w:rPr>
          <w:rFonts w:ascii="Comic Sans MS" w:hAnsi="Comic Sans MS" w:cs="Arial"/>
          <w:color w:val="FFFF00"/>
          <w:sz w:val="40"/>
          <w:szCs w:val="40"/>
          <w:highlight w:val="red"/>
        </w:rPr>
        <w:t xml:space="preserve"> </w:t>
      </w:r>
    </w:p>
    <w:p w:rsidR="00D56390" w:rsidRDefault="00D56390" w:rsidP="00E27CC1">
      <w:pPr>
        <w:tabs>
          <w:tab w:val="left" w:pos="494"/>
          <w:tab w:val="right" w:pos="10080"/>
        </w:tabs>
        <w:spacing w:line="240" w:lineRule="auto"/>
        <w:rPr>
          <w:rFonts w:ascii="Comic Sans MS" w:hAnsi="Comic Sans MS" w:cs="Times New Roman"/>
          <w:color w:val="000000" w:themeColor="text1"/>
          <w:sz w:val="40"/>
          <w:szCs w:val="40"/>
        </w:rPr>
      </w:pPr>
    </w:p>
    <w:sectPr w:rsidR="00D56390" w:rsidSect="00BA4FD5">
      <w:pgSz w:w="12240" w:h="15840"/>
      <w:pgMar w:top="990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BF" w:rsidRDefault="00F241BF">
      <w:r>
        <w:separator/>
      </w:r>
    </w:p>
  </w:endnote>
  <w:endnote w:type="continuationSeparator" w:id="0">
    <w:p w:rsidR="00F241BF" w:rsidRDefault="00F2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BF" w:rsidRDefault="00F241BF">
      <w:r>
        <w:separator/>
      </w:r>
    </w:p>
  </w:footnote>
  <w:footnote w:type="continuationSeparator" w:id="0">
    <w:p w:rsidR="00F241BF" w:rsidRDefault="00F2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D5"/>
    <w:rsid w:val="00096C4F"/>
    <w:rsid w:val="00527244"/>
    <w:rsid w:val="0059568B"/>
    <w:rsid w:val="006F2DC3"/>
    <w:rsid w:val="00767746"/>
    <w:rsid w:val="009428EC"/>
    <w:rsid w:val="00B67A8A"/>
    <w:rsid w:val="00BA4FD5"/>
    <w:rsid w:val="00D56390"/>
    <w:rsid w:val="00E27CC1"/>
    <w:rsid w:val="00F241BF"/>
    <w:rsid w:val="00F4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5"/>
    <w:pPr>
      <w:spacing w:after="200" w:line="276" w:lineRule="auto"/>
      <w:jc w:val="left"/>
    </w:pPr>
    <w:rPr>
      <w:rFonts w:eastAsiaTheme="minorHAnsi"/>
      <w:color w:val="auto"/>
      <w:sz w:val="22"/>
      <w:szCs w:val="22"/>
      <w:lang w:val="el-GR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493930" w:themeColor="text2"/>
      <w:sz w:val="26"/>
      <w:szCs w:val="2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Subtitle"/>
    <w:basedOn w:val="a"/>
    <w:next w:val="a"/>
    <w:link w:val="Char"/>
    <w:uiPriority w:val="1"/>
    <w:qFormat/>
    <w:pPr>
      <w:numPr>
        <w:ilvl w:val="1"/>
      </w:numPr>
      <w:spacing w:after="0" w:line="240" w:lineRule="auto"/>
      <w:jc w:val="center"/>
    </w:pPr>
    <w:rPr>
      <w:rFonts w:eastAsiaTheme="minorEastAsia"/>
      <w:color w:val="D32966" w:themeColor="accent1"/>
      <w:spacing w:val="15"/>
      <w:sz w:val="38"/>
      <w:szCs w:val="38"/>
      <w:lang w:val="en-US" w:eastAsia="ja-JP"/>
    </w:rPr>
  </w:style>
  <w:style w:type="character" w:customStyle="1" w:styleId="Char">
    <w:name w:val="Υπότιτλος Char"/>
    <w:basedOn w:val="a0"/>
    <w:link w:val="a4"/>
    <w:uiPriority w:val="1"/>
    <w:rPr>
      <w:color w:val="D32966" w:themeColor="accent1"/>
      <w:spacing w:val="15"/>
      <w:sz w:val="38"/>
      <w:szCs w:val="38"/>
    </w:rPr>
  </w:style>
  <w:style w:type="paragraph" w:styleId="a5">
    <w:name w:val="Title"/>
    <w:basedOn w:val="a"/>
    <w:next w:val="a"/>
    <w:link w:val="Char0"/>
    <w:uiPriority w:val="1"/>
    <w:qFormat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  <w:lang w:val="en-US" w:eastAsia="ja-JP"/>
    </w:rPr>
  </w:style>
  <w:style w:type="character" w:customStyle="1" w:styleId="Char0">
    <w:name w:val="Τίτλος Char"/>
    <w:basedOn w:val="a0"/>
    <w:link w:val="a5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a6">
    <w:name w:val="Date"/>
    <w:basedOn w:val="a"/>
    <w:next w:val="a"/>
    <w:link w:val="Char1"/>
    <w:uiPriority w:val="2"/>
    <w:unhideWhenUsed/>
    <w:qFormat/>
    <w:pPr>
      <w:spacing w:after="160" w:line="240" w:lineRule="auto"/>
      <w:contextualSpacing/>
      <w:jc w:val="center"/>
    </w:pPr>
    <w:rPr>
      <w:rFonts w:eastAsiaTheme="minorEastAsia"/>
      <w:color w:val="D32966" w:themeColor="accent1"/>
      <w:sz w:val="38"/>
      <w:szCs w:val="38"/>
      <w:lang w:val="en-US" w:eastAsia="ja-JP"/>
    </w:rPr>
  </w:style>
  <w:style w:type="character" w:customStyle="1" w:styleId="Char1">
    <w:name w:val="Ημερομηνία Char"/>
    <w:basedOn w:val="a0"/>
    <w:link w:val="a6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a"/>
    <w:uiPriority w:val="3"/>
    <w:qFormat/>
    <w:pPr>
      <w:spacing w:after="600" w:line="240" w:lineRule="auto"/>
      <w:contextualSpacing/>
      <w:jc w:val="center"/>
    </w:pPr>
    <w:rPr>
      <w:rFonts w:eastAsiaTheme="minorEastAsia"/>
      <w:color w:val="D32966" w:themeColor="accent1"/>
      <w:sz w:val="34"/>
      <w:szCs w:val="34"/>
      <w:lang w:val="en-US" w:eastAsia="ja-JP"/>
    </w:rPr>
  </w:style>
  <w:style w:type="paragraph" w:styleId="a7">
    <w:name w:val="Balloon Text"/>
    <w:basedOn w:val="a"/>
    <w:link w:val="Char2"/>
    <w:uiPriority w:val="99"/>
    <w:semiHidden/>
    <w:unhideWhenUsed/>
    <w:pPr>
      <w:spacing w:after="0" w:line="240" w:lineRule="auto"/>
      <w:jc w:val="center"/>
    </w:pPr>
    <w:rPr>
      <w:rFonts w:ascii="Segoe UI" w:eastAsiaTheme="minorEastAsia" w:hAnsi="Segoe UI" w:cs="Segoe UI"/>
      <w:color w:val="493930" w:themeColor="text2"/>
      <w:sz w:val="18"/>
      <w:szCs w:val="18"/>
      <w:lang w:val="en-US" w:eastAsia="ja-JP"/>
    </w:rPr>
  </w:style>
  <w:style w:type="character" w:customStyle="1" w:styleId="Char2">
    <w:name w:val="Κείμενο πλαισίου Char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8">
    <w:name w:val="header"/>
    <w:basedOn w:val="a"/>
    <w:link w:val="Char3"/>
    <w:uiPriority w:val="99"/>
    <w:unhideWhenUsed/>
    <w:rsid w:val="00BA4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8"/>
    <w:uiPriority w:val="99"/>
    <w:rsid w:val="00BA4FD5"/>
    <w:rPr>
      <w:rFonts w:eastAsiaTheme="minorHAnsi"/>
      <w:color w:val="auto"/>
      <w:sz w:val="22"/>
      <w:szCs w:val="22"/>
      <w:lang w:val="el-GR" w:eastAsia="en-US"/>
    </w:rPr>
  </w:style>
  <w:style w:type="paragraph" w:styleId="a9">
    <w:name w:val="footer"/>
    <w:basedOn w:val="a"/>
    <w:link w:val="Char4"/>
    <w:uiPriority w:val="99"/>
    <w:unhideWhenUsed/>
    <w:rsid w:val="00BA4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9"/>
    <w:uiPriority w:val="99"/>
    <w:rsid w:val="00BA4FD5"/>
    <w:rPr>
      <w:rFonts w:eastAsiaTheme="minorHAnsi"/>
      <w:color w:val="auto"/>
      <w:sz w:val="22"/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D5"/>
    <w:pPr>
      <w:spacing w:after="200" w:line="276" w:lineRule="auto"/>
      <w:jc w:val="left"/>
    </w:pPr>
    <w:rPr>
      <w:rFonts w:eastAsiaTheme="minorHAnsi"/>
      <w:color w:val="auto"/>
      <w:sz w:val="22"/>
      <w:szCs w:val="22"/>
      <w:lang w:val="el-GR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493930" w:themeColor="text2"/>
      <w:sz w:val="26"/>
      <w:szCs w:val="26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Subtitle"/>
    <w:basedOn w:val="a"/>
    <w:next w:val="a"/>
    <w:link w:val="Char"/>
    <w:uiPriority w:val="1"/>
    <w:qFormat/>
    <w:pPr>
      <w:numPr>
        <w:ilvl w:val="1"/>
      </w:numPr>
      <w:spacing w:after="0" w:line="240" w:lineRule="auto"/>
      <w:jc w:val="center"/>
    </w:pPr>
    <w:rPr>
      <w:rFonts w:eastAsiaTheme="minorEastAsia"/>
      <w:color w:val="D32966" w:themeColor="accent1"/>
      <w:spacing w:val="15"/>
      <w:sz w:val="38"/>
      <w:szCs w:val="38"/>
      <w:lang w:val="en-US" w:eastAsia="ja-JP"/>
    </w:rPr>
  </w:style>
  <w:style w:type="character" w:customStyle="1" w:styleId="Char">
    <w:name w:val="Υπότιτλος Char"/>
    <w:basedOn w:val="a0"/>
    <w:link w:val="a4"/>
    <w:uiPriority w:val="1"/>
    <w:rPr>
      <w:color w:val="D32966" w:themeColor="accent1"/>
      <w:spacing w:val="15"/>
      <w:sz w:val="38"/>
      <w:szCs w:val="38"/>
    </w:rPr>
  </w:style>
  <w:style w:type="paragraph" w:styleId="a5">
    <w:name w:val="Title"/>
    <w:basedOn w:val="a"/>
    <w:next w:val="a"/>
    <w:link w:val="Char0"/>
    <w:uiPriority w:val="1"/>
    <w:qFormat/>
    <w:pPr>
      <w:spacing w:after="960" w:line="216" w:lineRule="auto"/>
      <w:contextualSpacing/>
      <w:jc w:val="center"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  <w:lang w:val="en-US" w:eastAsia="ja-JP"/>
    </w:rPr>
  </w:style>
  <w:style w:type="character" w:customStyle="1" w:styleId="Char0">
    <w:name w:val="Τίτλος Char"/>
    <w:basedOn w:val="a0"/>
    <w:link w:val="a5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a6">
    <w:name w:val="Date"/>
    <w:basedOn w:val="a"/>
    <w:next w:val="a"/>
    <w:link w:val="Char1"/>
    <w:uiPriority w:val="2"/>
    <w:unhideWhenUsed/>
    <w:qFormat/>
    <w:pPr>
      <w:spacing w:after="160" w:line="240" w:lineRule="auto"/>
      <w:contextualSpacing/>
      <w:jc w:val="center"/>
    </w:pPr>
    <w:rPr>
      <w:rFonts w:eastAsiaTheme="minorEastAsia"/>
      <w:color w:val="D32966" w:themeColor="accent1"/>
      <w:sz w:val="38"/>
      <w:szCs w:val="38"/>
      <w:lang w:val="en-US" w:eastAsia="ja-JP"/>
    </w:rPr>
  </w:style>
  <w:style w:type="character" w:customStyle="1" w:styleId="Char1">
    <w:name w:val="Ημερομηνία Char"/>
    <w:basedOn w:val="a0"/>
    <w:link w:val="a6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a"/>
    <w:uiPriority w:val="3"/>
    <w:qFormat/>
    <w:pPr>
      <w:spacing w:after="600" w:line="240" w:lineRule="auto"/>
      <w:contextualSpacing/>
      <w:jc w:val="center"/>
    </w:pPr>
    <w:rPr>
      <w:rFonts w:eastAsiaTheme="minorEastAsia"/>
      <w:color w:val="D32966" w:themeColor="accent1"/>
      <w:sz w:val="34"/>
      <w:szCs w:val="34"/>
      <w:lang w:val="en-US" w:eastAsia="ja-JP"/>
    </w:rPr>
  </w:style>
  <w:style w:type="paragraph" w:styleId="a7">
    <w:name w:val="Balloon Text"/>
    <w:basedOn w:val="a"/>
    <w:link w:val="Char2"/>
    <w:uiPriority w:val="99"/>
    <w:semiHidden/>
    <w:unhideWhenUsed/>
    <w:pPr>
      <w:spacing w:after="0" w:line="240" w:lineRule="auto"/>
      <w:jc w:val="center"/>
    </w:pPr>
    <w:rPr>
      <w:rFonts w:ascii="Segoe UI" w:eastAsiaTheme="minorEastAsia" w:hAnsi="Segoe UI" w:cs="Segoe UI"/>
      <w:color w:val="493930" w:themeColor="text2"/>
      <w:sz w:val="18"/>
      <w:szCs w:val="18"/>
      <w:lang w:val="en-US" w:eastAsia="ja-JP"/>
    </w:rPr>
  </w:style>
  <w:style w:type="character" w:customStyle="1" w:styleId="Char2">
    <w:name w:val="Κείμενο πλαισίου Char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a8">
    <w:name w:val="header"/>
    <w:basedOn w:val="a"/>
    <w:link w:val="Char3"/>
    <w:uiPriority w:val="99"/>
    <w:unhideWhenUsed/>
    <w:rsid w:val="00BA4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8"/>
    <w:uiPriority w:val="99"/>
    <w:rsid w:val="00BA4FD5"/>
    <w:rPr>
      <w:rFonts w:eastAsiaTheme="minorHAnsi"/>
      <w:color w:val="auto"/>
      <w:sz w:val="22"/>
      <w:szCs w:val="22"/>
      <w:lang w:val="el-GR" w:eastAsia="en-US"/>
    </w:rPr>
  </w:style>
  <w:style w:type="paragraph" w:styleId="a9">
    <w:name w:val="footer"/>
    <w:basedOn w:val="a"/>
    <w:link w:val="Char4"/>
    <w:uiPriority w:val="99"/>
    <w:unhideWhenUsed/>
    <w:rsid w:val="00BA4F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9"/>
    <w:uiPriority w:val="99"/>
    <w:rsid w:val="00BA4FD5"/>
    <w:rPr>
      <w:rFonts w:eastAsiaTheme="minorHAnsi"/>
      <w:color w:val="auto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ownloads\TS104002228%20(1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13896-B6B4-46F6-8364-28431944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TS104002228 (1)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3</cp:revision>
  <cp:lastPrinted>2013-01-21T15:56:00Z</cp:lastPrinted>
  <dcterms:created xsi:type="dcterms:W3CDTF">2013-06-25T10:54:00Z</dcterms:created>
  <dcterms:modified xsi:type="dcterms:W3CDTF">2013-06-25T10:59:00Z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