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36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263"/>
        <w:gridCol w:w="2221"/>
        <w:gridCol w:w="2263"/>
        <w:gridCol w:w="2244"/>
        <w:gridCol w:w="2222"/>
        <w:gridCol w:w="2421"/>
      </w:tblGrid>
      <w:tr w:rsidR="00334479">
        <w:trPr>
          <w:trHeight w:val="1624"/>
        </w:trPr>
        <w:tc>
          <w:tcPr>
            <w:tcW w:w="2263" w:type="dxa"/>
            <w:shd w:val="clear" w:color="auto" w:fill="FFFF00"/>
            <w:vAlign w:val="center"/>
          </w:tcPr>
          <w:p w:rsidR="00BB5A94" w:rsidRPr="00087EE4" w:rsidRDefault="0034455A" w:rsidP="00087EE4">
            <w:pPr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-905510</wp:posOffset>
                      </wp:positionV>
                      <wp:extent cx="803910" cy="788670"/>
                      <wp:effectExtent l="13335" t="8890" r="11430" b="12065"/>
                      <wp:wrapSquare wrapText="bothSides"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7886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4" o:spid="_x0000_s1026" type="#_x0000_t96" style="position:absolute;margin-left:8.55pt;margin-top:-71.3pt;width:63.3pt;height:6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" fillcolor="#c9f">
                      <w10:wrap type="square"/>
                    </v:shape>
                  </w:pict>
                </mc:Fallback>
              </mc:AlternateContent>
            </w:r>
            <w:r w:rsidR="00087EE4">
              <w:rPr>
                <w:lang w:val="en-US"/>
              </w:rPr>
              <w:t xml:space="preserve">  </w:t>
            </w:r>
          </w:p>
        </w:tc>
        <w:tc>
          <w:tcPr>
            <w:tcW w:w="2221" w:type="dxa"/>
            <w:shd w:val="clear" w:color="auto" w:fill="00FFFF"/>
          </w:tcPr>
          <w:p w:rsidR="00DC3059" w:rsidRPr="00733654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DC3059">
              <w:rPr>
                <w:rFonts w:ascii="Comic Sans MS" w:hAnsi="Comic Sans MS"/>
                <w:b/>
                <w:color w:val="0000FF"/>
              </w:rPr>
              <w:t>Α</w:t>
            </w:r>
            <w:r w:rsidR="00733654">
              <w:rPr>
                <w:rFonts w:ascii="Comic Sans MS" w:hAnsi="Comic Sans MS"/>
                <w:b/>
                <w:color w:val="0000FF"/>
              </w:rPr>
              <w:t>ΣΠΙΔΑ</w:t>
            </w:r>
          </w:p>
          <w:p w:rsidR="00BB5A94" w:rsidRPr="00DC3059" w:rsidRDefault="00BB5A94" w:rsidP="00DC3059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FFFF00"/>
          </w:tcPr>
          <w:p w:rsidR="00DC3059" w:rsidRPr="00DC3059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DC3059">
              <w:rPr>
                <w:rFonts w:ascii="Comic Sans MS" w:hAnsi="Comic Sans MS"/>
                <w:b/>
                <w:color w:val="0000FF"/>
              </w:rPr>
              <w:t>Β</w:t>
            </w:r>
            <w:r w:rsidR="00733654">
              <w:rPr>
                <w:rFonts w:ascii="Comic Sans MS" w:hAnsi="Comic Sans MS"/>
                <w:b/>
                <w:color w:val="0000FF"/>
              </w:rPr>
              <w:t>ΑΡΚΑ</w:t>
            </w:r>
          </w:p>
          <w:p w:rsidR="00BB5A94" w:rsidRPr="00DC3059" w:rsidRDefault="00BB5A94" w:rsidP="00DC3059">
            <w:pPr>
              <w:rPr>
                <w:rFonts w:ascii="Comic Sans MS" w:hAnsi="Comic Sans MS"/>
              </w:rPr>
            </w:pPr>
          </w:p>
        </w:tc>
        <w:tc>
          <w:tcPr>
            <w:tcW w:w="2244" w:type="dxa"/>
            <w:shd w:val="clear" w:color="auto" w:fill="00FFFF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Γ</w:t>
            </w:r>
            <w:r w:rsidR="00733654">
              <w:rPr>
                <w:rFonts w:ascii="Comic Sans MS" w:hAnsi="Comic Sans MS"/>
                <w:b/>
                <w:color w:val="0000FF"/>
              </w:rPr>
              <w:t>ΑΤΑ</w:t>
            </w:r>
          </w:p>
        </w:tc>
        <w:tc>
          <w:tcPr>
            <w:tcW w:w="2222" w:type="dxa"/>
            <w:shd w:val="clear" w:color="auto" w:fill="FFFF00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Δ</w:t>
            </w:r>
            <w:r w:rsidR="00733654">
              <w:rPr>
                <w:rFonts w:ascii="Comic Sans MS" w:hAnsi="Comic Sans MS"/>
                <w:b/>
                <w:color w:val="0000FF"/>
              </w:rPr>
              <w:t>ΗΜΗΤΡΑ</w:t>
            </w:r>
          </w:p>
        </w:tc>
        <w:tc>
          <w:tcPr>
            <w:tcW w:w="2421" w:type="dxa"/>
            <w:shd w:val="clear" w:color="auto" w:fill="00FFFF"/>
          </w:tcPr>
          <w:p w:rsidR="00BB5A94" w:rsidRPr="00DC3059" w:rsidRDefault="0034455A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-1033780</wp:posOffset>
                      </wp:positionV>
                      <wp:extent cx="932180" cy="800100"/>
                      <wp:effectExtent l="12065" t="13970" r="8255" b="5080"/>
                      <wp:wrapSquare wrapText="bothSides"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5.45pt;margin-top:-81.4pt;width:73.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468679,81010;126362,400050;468679,800100;805818,400050" o:connectangles="270,180,90,0" textboxrect="5037,2277,16557,13677"/>
                      <w10:wrap type="square"/>
                    </v:shape>
                  </w:pict>
                </mc:Fallback>
              </mc:AlternateContent>
            </w:r>
          </w:p>
        </w:tc>
      </w:tr>
      <w:tr w:rsidR="00BB5A94">
        <w:trPr>
          <w:trHeight w:val="1593"/>
        </w:trPr>
        <w:tc>
          <w:tcPr>
            <w:tcW w:w="2263" w:type="dxa"/>
            <w:shd w:val="clear" w:color="auto" w:fill="00FFFF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Ε</w:t>
            </w:r>
            <w:r w:rsidR="00733654">
              <w:rPr>
                <w:rFonts w:ascii="Comic Sans MS" w:hAnsi="Comic Sans MS"/>
                <w:b/>
                <w:color w:val="0000FF"/>
              </w:rPr>
              <w:t>ΛΕΝΗ</w:t>
            </w:r>
          </w:p>
        </w:tc>
        <w:tc>
          <w:tcPr>
            <w:tcW w:w="2221" w:type="dxa"/>
            <w:shd w:val="clear" w:color="auto" w:fill="FFFF00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Ζ</w:t>
            </w:r>
            <w:r w:rsidR="00733654">
              <w:rPr>
                <w:rFonts w:ascii="Comic Sans MS" w:hAnsi="Comic Sans MS"/>
                <w:b/>
                <w:color w:val="0000FF"/>
              </w:rPr>
              <w:t>ΑΡΙ</w:t>
            </w:r>
          </w:p>
        </w:tc>
        <w:tc>
          <w:tcPr>
            <w:tcW w:w="2263" w:type="dxa"/>
            <w:shd w:val="clear" w:color="auto" w:fill="00FFFF"/>
          </w:tcPr>
          <w:p w:rsidR="00BB5A94" w:rsidRPr="00DC3059" w:rsidRDefault="008476A4">
            <w:r w:rsidRPr="00DC3059">
              <w:t xml:space="preserve">     </w:t>
            </w:r>
            <w:r w:rsidR="0034455A">
              <w:rPr>
                <w:noProof/>
                <w:lang w:val="en-US" w:eastAsia="en-US"/>
              </w:rPr>
              <w:drawing>
                <wp:inline distT="0" distB="0" distL="0" distR="0">
                  <wp:extent cx="782320" cy="843280"/>
                  <wp:effectExtent l="0" t="0" r="0" b="0"/>
                  <wp:docPr id="1" name="Εικόνα 1" descr="j0283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836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FFFF00"/>
          </w:tcPr>
          <w:p w:rsidR="00BB5A94" w:rsidRPr="00DC3059" w:rsidRDefault="008476A4">
            <w:r w:rsidRPr="00DC3059">
              <w:rPr>
                <w:rFonts w:ascii="Comic Sans MS" w:hAnsi="Comic Sans MS"/>
                <w:b/>
                <w:color w:val="0000FF"/>
              </w:rPr>
              <w:t>Η</w:t>
            </w:r>
            <w:r w:rsidR="00733654">
              <w:rPr>
                <w:rFonts w:ascii="Comic Sans MS" w:hAnsi="Comic Sans MS"/>
                <w:b/>
                <w:color w:val="0000FF"/>
              </w:rPr>
              <w:t>ΛΙΟΣ</w:t>
            </w:r>
          </w:p>
        </w:tc>
        <w:tc>
          <w:tcPr>
            <w:tcW w:w="2222" w:type="dxa"/>
            <w:shd w:val="clear" w:color="auto" w:fill="00FFFF"/>
          </w:tcPr>
          <w:p w:rsidR="00BB5A94" w:rsidRPr="00DC3059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DC3059">
              <w:rPr>
                <w:rFonts w:ascii="Comic Sans MS" w:hAnsi="Comic Sans MS"/>
                <w:b/>
                <w:color w:val="0000FF"/>
              </w:rPr>
              <w:t>Θ</w:t>
            </w:r>
            <w:r w:rsidR="00733654">
              <w:rPr>
                <w:rFonts w:ascii="Comic Sans MS" w:hAnsi="Comic Sans MS"/>
                <w:b/>
                <w:color w:val="0000FF"/>
              </w:rPr>
              <w:t>ΕΟΣ</w:t>
            </w:r>
          </w:p>
        </w:tc>
        <w:tc>
          <w:tcPr>
            <w:tcW w:w="2421" w:type="dxa"/>
            <w:shd w:val="clear" w:color="auto" w:fill="FFFF00"/>
          </w:tcPr>
          <w:p w:rsidR="00BB5A94" w:rsidRPr="00DC3059" w:rsidRDefault="0034455A">
            <w:pPr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Ι</w:t>
            </w:r>
            <w:r w:rsidR="00733654">
              <w:rPr>
                <w:rFonts w:ascii="Comic Sans MS" w:hAnsi="Comic Sans MS"/>
                <w:b/>
                <w:color w:val="0000FF"/>
              </w:rPr>
              <w:t>ΣΙΔΩΡΟΣ</w:t>
            </w:r>
          </w:p>
        </w:tc>
      </w:tr>
      <w:tr w:rsidR="00334479">
        <w:trPr>
          <w:trHeight w:val="1553"/>
        </w:trPr>
        <w:tc>
          <w:tcPr>
            <w:tcW w:w="2263" w:type="dxa"/>
            <w:shd w:val="clear" w:color="auto" w:fill="FFFF00"/>
          </w:tcPr>
          <w:p w:rsidR="00BB5A94" w:rsidRPr="00DC3059" w:rsidRDefault="00334479">
            <w:r w:rsidRPr="00DC3059">
              <w:t xml:space="preserve">    </w:t>
            </w:r>
            <w:r w:rsidR="0034455A">
              <w:rPr>
                <w:noProof/>
                <w:lang w:val="en-US" w:eastAsia="en-US"/>
              </w:rPr>
              <w:drawing>
                <wp:inline distT="0" distB="0" distL="0" distR="0">
                  <wp:extent cx="751840" cy="833120"/>
                  <wp:effectExtent l="0" t="0" r="0" b="5080"/>
                  <wp:docPr id="2" name="Εικόνα 2" descr="j028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363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00FFFF"/>
          </w:tcPr>
          <w:p w:rsidR="00BB5A94" w:rsidRPr="0034455A" w:rsidRDefault="00BB5A94">
            <w:pPr>
              <w:rPr>
                <w:lang w:val="en-US"/>
              </w:rPr>
            </w:pPr>
          </w:p>
        </w:tc>
        <w:tc>
          <w:tcPr>
            <w:tcW w:w="4507" w:type="dxa"/>
            <w:gridSpan w:val="2"/>
            <w:shd w:val="clear" w:color="auto" w:fill="00FF00"/>
          </w:tcPr>
          <w:p w:rsidR="00BB5A94" w:rsidRPr="00DC3059" w:rsidRDefault="0034455A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-681990</wp:posOffset>
                      </wp:positionV>
                      <wp:extent cx="2400300" cy="864870"/>
                      <wp:effectExtent l="17145" t="13335" r="20955" b="7620"/>
                      <wp:wrapSquare wrapText="bothSides"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6487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FFFF"/>
                                  </a:gs>
                                  <a:gs pos="50000">
                                    <a:srgbClr val="FFFF00"/>
                                  </a:gs>
                                  <a:gs pos="100000">
                                    <a:srgbClr val="00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059" w:rsidRPr="00733654" w:rsidRDefault="00733654">
                                  <w:r>
                                    <w:t>ΟΝΟΜΑ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10" o:spid="_x0000_s1026" type="#_x0000_t53" style="position:absolute;margin-left:19.35pt;margin-top:-53.7pt;width:189pt;height:6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" fillcolor="aqua">
                      <v:fill color2="yellow" rotate="t" focus="50%" type="gradient"/>
                      <v:textbox>
                        <w:txbxContent>
                          <w:p w:rsidR="00DC3059" w:rsidRPr="00733654" w:rsidRDefault="00733654">
                            <w:r>
                              <w:t>ΟΝΟΜΑ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7EE4" w:rsidRPr="00DC3059">
              <w:rPr>
                <w:lang w:val="en-US"/>
              </w:rPr>
              <w:t xml:space="preserve">                  </w:t>
            </w:r>
          </w:p>
        </w:tc>
        <w:tc>
          <w:tcPr>
            <w:tcW w:w="2222" w:type="dxa"/>
            <w:shd w:val="clear" w:color="auto" w:fill="FFFF00"/>
          </w:tcPr>
          <w:p w:rsidR="00BB5A94" w:rsidRPr="0034455A" w:rsidRDefault="00BB5A94">
            <w:pPr>
              <w:rPr>
                <w:lang w:val="en-US"/>
              </w:rPr>
            </w:pPr>
          </w:p>
        </w:tc>
        <w:tc>
          <w:tcPr>
            <w:tcW w:w="2421" w:type="dxa"/>
            <w:shd w:val="clear" w:color="auto" w:fill="00FFFF"/>
          </w:tcPr>
          <w:p w:rsidR="00BB5A94" w:rsidRPr="0034455A" w:rsidRDefault="00BB5A94">
            <w:pPr>
              <w:rPr>
                <w:lang w:val="en-US"/>
              </w:rPr>
            </w:pPr>
          </w:p>
        </w:tc>
      </w:tr>
    </w:tbl>
    <w:p w:rsidR="000C1157" w:rsidRDefault="00DC3059" w:rsidP="00DC3059">
      <w:pPr>
        <w:jc w:val="center"/>
        <w:rPr>
          <w:rFonts w:ascii="Comic Sans MS" w:hAnsi="Comic Sans MS"/>
          <w:b/>
          <w:color w:val="0000FF"/>
          <w:lang w:val="en-US"/>
        </w:rPr>
      </w:pPr>
      <w:r w:rsidRPr="00DC3059">
        <w:rPr>
          <w:rFonts w:ascii="Comic Sans MS" w:hAnsi="Comic Sans MS"/>
          <w:b/>
          <w:color w:val="0000FF"/>
        </w:rPr>
        <w:t>Γράφω στα κουτάκια λέξεις που  αρχίζουν με το γράμμα που έχουν μέσα.</w:t>
      </w:r>
      <w:r w:rsidR="00A21F5B">
        <w:rPr>
          <w:rFonts w:ascii="Comic Sans MS" w:hAnsi="Comic Sans MS"/>
          <w:b/>
          <w:color w:val="0000FF"/>
        </w:rPr>
        <w:t xml:space="preserve"> Στο μεσαίο γράφω το όνομά μου.</w:t>
      </w:r>
    </w:p>
    <w:sectPr w:rsidR="000C1157" w:rsidSect="00BB5A9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5A"/>
    <w:rsid w:val="00065CE0"/>
    <w:rsid w:val="00087EE4"/>
    <w:rsid w:val="000C079B"/>
    <w:rsid w:val="000C1157"/>
    <w:rsid w:val="00213F5F"/>
    <w:rsid w:val="0028074F"/>
    <w:rsid w:val="00334479"/>
    <w:rsid w:val="0034455A"/>
    <w:rsid w:val="00424025"/>
    <w:rsid w:val="00436B40"/>
    <w:rsid w:val="004469B6"/>
    <w:rsid w:val="00547ABE"/>
    <w:rsid w:val="00606A4D"/>
    <w:rsid w:val="00733654"/>
    <w:rsid w:val="008476A4"/>
    <w:rsid w:val="00877F98"/>
    <w:rsid w:val="008B467A"/>
    <w:rsid w:val="009B6190"/>
    <w:rsid w:val="009C545B"/>
    <w:rsid w:val="00A05C23"/>
    <w:rsid w:val="00A21F5B"/>
    <w:rsid w:val="00BB5A94"/>
    <w:rsid w:val="00BC2BCD"/>
    <w:rsid w:val="00D80FCF"/>
    <w:rsid w:val="00D85723"/>
    <w:rsid w:val="00DC3059"/>
    <w:rsid w:val="00E04604"/>
    <w:rsid w:val="00EA395A"/>
    <w:rsid w:val="00F072DC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9C54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C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9C54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C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2-2013\cd_vellum\&#913;%20&#916;&#951;&#956;&#959;&#964;&#953;&#954;&#959;&#973;\&#928;&#955;&#951;&#954;&#964;&#961;&#959;&#955;&#972;&#947;&#951;&#963;&#951;\3-1My_favorite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3-1My_favorites.dot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2013-12-22T14:44:00Z</dcterms:created>
  <dcterms:modified xsi:type="dcterms:W3CDTF">2013-12-22T14:44:00Z</dcterms:modified>
</cp:coreProperties>
</file>