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61" w:rsidRPr="00D66FED" w:rsidRDefault="00AE3261" w:rsidP="00AE3261">
      <w:pPr>
        <w:spacing w:before="100" w:beforeAutospacing="1" w:after="100" w:afterAutospacing="1"/>
        <w:jc w:val="center"/>
        <w:rPr>
          <w:color w:val="000000"/>
        </w:rPr>
      </w:pPr>
      <w:r w:rsidRPr="00D66FED">
        <w:rPr>
          <w:color w:val="000000"/>
          <w:sz w:val="36"/>
          <w:szCs w:val="36"/>
        </w:rPr>
        <w:t>ΟΝΟΜΑ :_______________________________</w:t>
      </w:r>
    </w:p>
    <w:p w:rsidR="00AE3261" w:rsidRPr="00D02BC3" w:rsidRDefault="00AE3261" w:rsidP="00AE3261">
      <w:pPr>
        <w:jc w:val="center"/>
        <w:rPr>
          <w:color w:val="000000"/>
          <w:sz w:val="32"/>
          <w:szCs w:val="32"/>
        </w:rPr>
      </w:pPr>
      <w:r w:rsidRPr="00F3549D">
        <w:rPr>
          <w:color w:val="000000"/>
          <w:sz w:val="32"/>
          <w:szCs w:val="32"/>
        </w:rPr>
        <w:t>Παρατηρώ τις εικόνες, και γράφω</w:t>
      </w:r>
      <w:r w:rsidRPr="001C3BF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μέσα στα πλαίσια μια μικρή ιστορία </w:t>
      </w:r>
      <w:r w:rsidRPr="00F3549D">
        <w:rPr>
          <w:color w:val="000000"/>
          <w:sz w:val="32"/>
          <w:szCs w:val="32"/>
        </w:rPr>
        <w:br/>
      </w:r>
    </w:p>
    <w:p w:rsidR="00AE3261" w:rsidRPr="00D74742" w:rsidRDefault="00AE3261" w:rsidP="00AE3261">
      <w:pPr>
        <w:jc w:val="center"/>
        <w:rPr>
          <w:b/>
          <w:color w:val="000000"/>
          <w:sz w:val="32"/>
          <w:szCs w:val="32"/>
        </w:rPr>
      </w:pPr>
      <w:r w:rsidRPr="00D74742">
        <w:rPr>
          <w:b/>
          <w:color w:val="000000"/>
          <w:sz w:val="32"/>
          <w:szCs w:val="32"/>
        </w:rPr>
        <w:t>Η εκδρομή στο σπίτι της γιαγιάς</w:t>
      </w:r>
    </w:p>
    <w:p w:rsidR="00AE3261" w:rsidRDefault="00AE3261" w:rsidP="00AE3261"/>
    <w:p w:rsidR="00AE3261" w:rsidRPr="00AE3261" w:rsidRDefault="00D74742" w:rsidP="00AE3261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DDA832" wp14:editId="658A43FA">
            <wp:simplePos x="0" y="0"/>
            <wp:positionH relativeFrom="column">
              <wp:posOffset>1776095</wp:posOffset>
            </wp:positionH>
            <wp:positionV relativeFrom="paragraph">
              <wp:posOffset>127000</wp:posOffset>
            </wp:positionV>
            <wp:extent cx="2185035" cy="1485900"/>
            <wp:effectExtent l="38100" t="38100" r="43815" b="38100"/>
            <wp:wrapSquare wrapText="bothSides"/>
            <wp:docPr id="9" name="Εικόνα 9" descr="ECSC-leaving%20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CSC-leaving%20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5" r="18860" b="3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85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Default="00AE3261" w:rsidP="00AE3261"/>
    <w:p w:rsidR="00C21231" w:rsidRDefault="00C21231" w:rsidP="00AE3261"/>
    <w:p w:rsidR="00C21231" w:rsidRPr="00AE3261" w:rsidRDefault="00C21231" w:rsidP="00AE3261"/>
    <w:p w:rsidR="00AE3261" w:rsidRPr="00AE3261" w:rsidRDefault="00AE3261" w:rsidP="00AE3261"/>
    <w:p w:rsidR="00AE3261" w:rsidRPr="00AE3261" w:rsidRDefault="00D74742" w:rsidP="00AE326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F3DB5" wp14:editId="51EF3F84">
                <wp:simplePos x="0" y="0"/>
                <wp:positionH relativeFrom="column">
                  <wp:posOffset>-80010</wp:posOffset>
                </wp:positionH>
                <wp:positionV relativeFrom="paragraph">
                  <wp:posOffset>49530</wp:posOffset>
                </wp:positionV>
                <wp:extent cx="6507480" cy="693420"/>
                <wp:effectExtent l="0" t="0" r="26670" b="1143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261" w:rsidRDefault="00AE3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6" type="#_x0000_t202" style="position:absolute;margin-left:-6.3pt;margin-top:3.9pt;width:512.4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" fillcolor="white [3201]" strokeweight=".5pt">
                <v:textbox>
                  <w:txbxContent>
                    <w:p w:rsidR="00AE3261" w:rsidRDefault="00AE3261"/>
                  </w:txbxContent>
                </v:textbox>
              </v:shape>
            </w:pict>
          </mc:Fallback>
        </mc:AlternateContent>
      </w:r>
    </w:p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>
      <w:bookmarkStart w:id="0" w:name="_GoBack"/>
      <w:bookmarkEnd w:id="0"/>
    </w:p>
    <w:p w:rsidR="00AE3261" w:rsidRDefault="00AE3261" w:rsidP="00AE3261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DE8B605" wp14:editId="139BE058">
            <wp:simplePos x="0" y="0"/>
            <wp:positionH relativeFrom="column">
              <wp:posOffset>1771015</wp:posOffset>
            </wp:positionH>
            <wp:positionV relativeFrom="paragraph">
              <wp:posOffset>150495</wp:posOffset>
            </wp:positionV>
            <wp:extent cx="2645410" cy="1821180"/>
            <wp:effectExtent l="38100" t="38100" r="40640" b="45720"/>
            <wp:wrapSquare wrapText="bothSides"/>
            <wp:docPr id="16" name="Εικόνα 16" descr="country-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untry-sc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21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BC3" w:rsidRDefault="00AE3261" w:rsidP="00AE3261">
      <w:pPr>
        <w:tabs>
          <w:tab w:val="left" w:pos="2412"/>
        </w:tabs>
      </w:pPr>
      <w:r>
        <w:tab/>
      </w: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62E0B" wp14:editId="43313B4E">
                <wp:simplePos x="0" y="0"/>
                <wp:positionH relativeFrom="column">
                  <wp:posOffset>-57150</wp:posOffset>
                </wp:positionH>
                <wp:positionV relativeFrom="paragraph">
                  <wp:posOffset>575310</wp:posOffset>
                </wp:positionV>
                <wp:extent cx="6507480" cy="693420"/>
                <wp:effectExtent l="0" t="0" r="26670" b="1143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261" w:rsidRDefault="00AE3261" w:rsidP="006B71E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7" o:spid="_x0000_s1027" type="#_x0000_t202" style="position:absolute;margin-left:-4.5pt;margin-top:45.3pt;width:512.4pt;height:5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" fillcolor="white [3201]" strokeweight=".5pt">
                <v:textbox>
                  <w:txbxContent>
                    <w:p w:rsidR="00AE3261" w:rsidRDefault="00AE3261" w:rsidP="006B71E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Default="00C21231" w:rsidP="00C21231"/>
    <w:p w:rsidR="00C21231" w:rsidRDefault="00C21231" w:rsidP="00C21231">
      <w:pPr>
        <w:tabs>
          <w:tab w:val="left" w:pos="3204"/>
        </w:tabs>
      </w:pPr>
      <w:r>
        <w:tab/>
      </w: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B281E" wp14:editId="17CEC431">
                <wp:simplePos x="0" y="0"/>
                <wp:positionH relativeFrom="column">
                  <wp:posOffset>-95250</wp:posOffset>
                </wp:positionH>
                <wp:positionV relativeFrom="paragraph">
                  <wp:posOffset>1449705</wp:posOffset>
                </wp:positionV>
                <wp:extent cx="6507480" cy="693420"/>
                <wp:effectExtent l="0" t="0" r="26670" b="1143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231" w:rsidRDefault="00C21231" w:rsidP="006B7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9" o:spid="_x0000_s1028" type="#_x0000_t202" style="position:absolute;margin-left:-7.5pt;margin-top:114.15pt;width:512.4pt;height:5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" fillcolor="white [3201]" strokeweight=".5pt">
                <v:textbox>
                  <w:txbxContent>
                    <w:p w:rsidR="00C21231" w:rsidRDefault="00C21231" w:rsidP="006B71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-319405</wp:posOffset>
            </wp:positionV>
            <wp:extent cx="2514600" cy="1762125"/>
            <wp:effectExtent l="38100" t="38100" r="38100" b="47625"/>
            <wp:wrapSquare wrapText="bothSides"/>
            <wp:docPr id="18" name="Εικόνα 18" descr="ex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03DF2EE" wp14:editId="039D5E6B">
            <wp:simplePos x="0" y="0"/>
            <wp:positionH relativeFrom="column">
              <wp:posOffset>1863090</wp:posOffset>
            </wp:positionH>
            <wp:positionV relativeFrom="paragraph">
              <wp:posOffset>35560</wp:posOffset>
            </wp:positionV>
            <wp:extent cx="2286000" cy="1714500"/>
            <wp:effectExtent l="38100" t="38100" r="38100" b="38100"/>
            <wp:wrapSquare wrapText="bothSides"/>
            <wp:docPr id="20" name="Εικόνα 20" descr="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31" w:rsidRDefault="00C21231" w:rsidP="00C21231"/>
    <w:p w:rsidR="00C21231" w:rsidRPr="00C21231" w:rsidRDefault="00C21231" w:rsidP="00C21231">
      <w:pPr>
        <w:tabs>
          <w:tab w:val="left" w:pos="2856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5F15A" wp14:editId="09590362">
                <wp:simplePos x="0" y="0"/>
                <wp:positionH relativeFrom="column">
                  <wp:posOffset>1413510</wp:posOffset>
                </wp:positionH>
                <wp:positionV relativeFrom="paragraph">
                  <wp:posOffset>3552825</wp:posOffset>
                </wp:positionV>
                <wp:extent cx="6507480" cy="69342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231" w:rsidRPr="00C21231" w:rsidRDefault="00C21231" w:rsidP="00C2123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1231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ΤΕΛΟΣ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9" type="#_x0000_t202" style="position:absolute;margin-left:111.3pt;margin-top:279.75pt;width:512.4pt;height:54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" filled="f" stroked="f">
                <v:textbox style="mso-fit-shape-to-text:t">
                  <w:txbxContent>
                    <w:p w:rsidR="00C21231" w:rsidRPr="00C21231" w:rsidRDefault="00C21231" w:rsidP="00C21231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C21231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ΤΕΛΟΣ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9758B" wp14:editId="481F29DD">
                <wp:simplePos x="0" y="0"/>
                <wp:positionH relativeFrom="column">
                  <wp:posOffset>-209550</wp:posOffset>
                </wp:positionH>
                <wp:positionV relativeFrom="paragraph">
                  <wp:posOffset>1396365</wp:posOffset>
                </wp:positionV>
                <wp:extent cx="6507480" cy="693420"/>
                <wp:effectExtent l="0" t="0" r="26670" b="1143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231" w:rsidRDefault="00C21231" w:rsidP="006B71E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1" o:spid="_x0000_s1030" type="#_x0000_t202" style="position:absolute;margin-left:-16.5pt;margin-top:109.95pt;width:512.4pt;height:5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" fillcolor="white [3201]" strokeweight=".5pt">
                <v:textbox>
                  <w:txbxContent>
                    <w:p w:rsidR="00C21231" w:rsidRDefault="00C21231" w:rsidP="006B71E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21231" w:rsidRPr="00C21231" w:rsidSect="00D74742">
      <w:pgSz w:w="11906" w:h="16838"/>
      <w:pgMar w:top="1134" w:right="1134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D" w:rsidRDefault="00B2625D">
      <w:r>
        <w:separator/>
      </w:r>
    </w:p>
  </w:endnote>
  <w:endnote w:type="continuationSeparator" w:id="0">
    <w:p w:rsidR="00B2625D" w:rsidRDefault="00B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D" w:rsidRDefault="00B2625D">
      <w:r>
        <w:separator/>
      </w:r>
    </w:p>
  </w:footnote>
  <w:footnote w:type="continuationSeparator" w:id="0">
    <w:p w:rsidR="00B2625D" w:rsidRDefault="00B2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7"/>
    <w:rsid w:val="000E1EC3"/>
    <w:rsid w:val="00137420"/>
    <w:rsid w:val="00181936"/>
    <w:rsid w:val="001C3BFB"/>
    <w:rsid w:val="001F3D3A"/>
    <w:rsid w:val="00223F27"/>
    <w:rsid w:val="003421CA"/>
    <w:rsid w:val="004318E6"/>
    <w:rsid w:val="004E2912"/>
    <w:rsid w:val="005141E2"/>
    <w:rsid w:val="005A433D"/>
    <w:rsid w:val="006B71E6"/>
    <w:rsid w:val="0096216B"/>
    <w:rsid w:val="009C0BBC"/>
    <w:rsid w:val="00AC4906"/>
    <w:rsid w:val="00AE3261"/>
    <w:rsid w:val="00B052E7"/>
    <w:rsid w:val="00B2625D"/>
    <w:rsid w:val="00C1119F"/>
    <w:rsid w:val="00C21231"/>
    <w:rsid w:val="00C90780"/>
    <w:rsid w:val="00D02BC3"/>
    <w:rsid w:val="00D33D43"/>
    <w:rsid w:val="00D42A02"/>
    <w:rsid w:val="00D57BB5"/>
    <w:rsid w:val="00D647EF"/>
    <w:rsid w:val="00D74742"/>
    <w:rsid w:val="00F3549D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B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0BB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B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0BB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1-2012\cd_vellum\&#913;%20&#916;&#951;&#956;&#959;&#964;&#953;&#954;&#959;&#973;\&#916;&#951;&#956;&#953;&#959;&#965;&#961;&#947;&#953;&#954;&#972;%20&#915;&#961;&#940;&#968;&#953;&#956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Δημιουργικό Γράψιμο.dot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 :_______________________________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 :_______________________________</dc:title>
  <dc:creator>pkakavou</dc:creator>
  <cp:lastModifiedBy>pkakavou</cp:lastModifiedBy>
  <cp:revision>2</cp:revision>
  <cp:lastPrinted>1900-12-31T22:00:00Z</cp:lastPrinted>
  <dcterms:created xsi:type="dcterms:W3CDTF">2013-12-26T12:43:00Z</dcterms:created>
  <dcterms:modified xsi:type="dcterms:W3CDTF">2013-12-26T12:43:00Z</dcterms:modified>
</cp:coreProperties>
</file>