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61" w:rsidRPr="00D66FED" w:rsidRDefault="00AE3261" w:rsidP="00AE3261">
      <w:pPr>
        <w:spacing w:before="100" w:beforeAutospacing="1" w:after="100" w:afterAutospacing="1"/>
        <w:jc w:val="center"/>
        <w:rPr>
          <w:color w:val="000000"/>
        </w:rPr>
      </w:pPr>
      <w:bookmarkStart w:id="0" w:name="_GoBack"/>
      <w:bookmarkEnd w:id="0"/>
      <w:r w:rsidRPr="00D66FED">
        <w:rPr>
          <w:color w:val="000000"/>
          <w:sz w:val="36"/>
          <w:szCs w:val="36"/>
        </w:rPr>
        <w:t>ΟΝΟΜΑ :_______________________________</w:t>
      </w:r>
    </w:p>
    <w:p w:rsidR="00AE3261" w:rsidRPr="00D02BC3" w:rsidRDefault="00AE3261" w:rsidP="00AE3261">
      <w:pPr>
        <w:jc w:val="center"/>
        <w:rPr>
          <w:color w:val="000000"/>
          <w:sz w:val="32"/>
          <w:szCs w:val="32"/>
        </w:rPr>
      </w:pPr>
      <w:r w:rsidRPr="00F3549D">
        <w:rPr>
          <w:color w:val="000000"/>
          <w:sz w:val="32"/>
          <w:szCs w:val="32"/>
        </w:rPr>
        <w:t>Παρατηρώ τις εικόνες, και γράφω</w:t>
      </w:r>
      <w:r w:rsidRPr="001C3BF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μέσα στα πλαίσια μια μικρή ιστορία </w:t>
      </w:r>
      <w:r w:rsidRPr="00F3549D">
        <w:rPr>
          <w:color w:val="000000"/>
          <w:sz w:val="32"/>
          <w:szCs w:val="32"/>
        </w:rPr>
        <w:br/>
      </w:r>
    </w:p>
    <w:p w:rsidR="00AE3261" w:rsidRDefault="00AE3261" w:rsidP="00AE326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Η</w:t>
      </w:r>
      <w:r w:rsidRPr="00F3549D">
        <w:rPr>
          <w:color w:val="000000"/>
          <w:sz w:val="32"/>
          <w:szCs w:val="32"/>
        </w:rPr>
        <w:t xml:space="preserve"> εκδρομή</w:t>
      </w:r>
      <w:r>
        <w:rPr>
          <w:color w:val="000000"/>
          <w:sz w:val="32"/>
          <w:szCs w:val="32"/>
        </w:rPr>
        <w:t xml:space="preserve"> στο σπίτι της γιαγιάς</w:t>
      </w:r>
    </w:p>
    <w:p w:rsidR="00AE3261" w:rsidRDefault="00C21231" w:rsidP="00AE3261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4150BAF" wp14:editId="466E1C27">
            <wp:simplePos x="0" y="0"/>
            <wp:positionH relativeFrom="column">
              <wp:posOffset>1771015</wp:posOffset>
            </wp:positionH>
            <wp:positionV relativeFrom="paragraph">
              <wp:posOffset>27940</wp:posOffset>
            </wp:positionV>
            <wp:extent cx="2185035" cy="1485900"/>
            <wp:effectExtent l="38100" t="38100" r="43815" b="38100"/>
            <wp:wrapSquare wrapText="bothSides"/>
            <wp:docPr id="9" name="Εικόνα 9" descr="ECSC-leaving%20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CSC-leaving%20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5" r="18860" b="35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85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Default="00AE3261" w:rsidP="00AE3261"/>
    <w:p w:rsidR="00C21231" w:rsidRDefault="00C21231" w:rsidP="00AE3261"/>
    <w:p w:rsidR="00C21231" w:rsidRPr="00AE3261" w:rsidRDefault="00C21231" w:rsidP="00AE326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47BC" wp14:editId="524AD58E">
                <wp:simplePos x="0" y="0"/>
                <wp:positionH relativeFrom="column">
                  <wp:posOffset>-95250</wp:posOffset>
                </wp:positionH>
                <wp:positionV relativeFrom="paragraph">
                  <wp:posOffset>125730</wp:posOffset>
                </wp:positionV>
                <wp:extent cx="6507480" cy="693420"/>
                <wp:effectExtent l="0" t="0" r="26670" b="1143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261" w:rsidRDefault="00AE3261">
                            <w:r>
                              <w:t xml:space="preserve">Μπήκαμε όλοι στο </w:t>
                            </w:r>
                            <w:r w:rsidRPr="006B71E6">
                              <w:rPr>
                                <w:color w:val="92D050"/>
                              </w:rPr>
                              <w:t xml:space="preserve">αυτοκίνητο </w:t>
                            </w:r>
                            <w:r>
                              <w:t>και ξεκινήσαμε!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5" o:spid="_x0000_s1026" type="#_x0000_t202" style="position:absolute;margin-left:-7.5pt;margin-top:9.9pt;width:512.4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" fillcolor="white [3201]" strokeweight=".5pt">
                <v:textbox>
                  <w:txbxContent>
                    <w:p w:rsidR="00AE3261" w:rsidRDefault="00AE3261">
                      <w:r>
                        <w:t xml:space="preserve">Μπήκαμε όλοι στο </w:t>
                      </w:r>
                      <w:r w:rsidRPr="006B71E6">
                        <w:rPr>
                          <w:color w:val="92D050"/>
                        </w:rPr>
                        <w:t xml:space="preserve">αυτοκίνητο </w:t>
                      </w:r>
                      <w:r>
                        <w:t>και ξεκινήσαμε!</w:t>
                      </w:r>
                    </w:p>
                  </w:txbxContent>
                </v:textbox>
              </v:shape>
            </w:pict>
          </mc:Fallback>
        </mc:AlternateContent>
      </w:r>
    </w:p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Pr="00AE3261" w:rsidRDefault="00AE3261" w:rsidP="00AE3261"/>
    <w:p w:rsidR="00AE3261" w:rsidRDefault="00AE3261" w:rsidP="00AE3261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DE8B605" wp14:editId="139BE058">
            <wp:simplePos x="0" y="0"/>
            <wp:positionH relativeFrom="column">
              <wp:posOffset>1771015</wp:posOffset>
            </wp:positionH>
            <wp:positionV relativeFrom="paragraph">
              <wp:posOffset>150495</wp:posOffset>
            </wp:positionV>
            <wp:extent cx="2645410" cy="1821180"/>
            <wp:effectExtent l="38100" t="38100" r="40640" b="45720"/>
            <wp:wrapSquare wrapText="bothSides"/>
            <wp:docPr id="16" name="Εικόνα 16" descr="country-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untry-sc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21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BC3" w:rsidRDefault="00AE3261" w:rsidP="00AE3261">
      <w:pPr>
        <w:tabs>
          <w:tab w:val="left" w:pos="2412"/>
        </w:tabs>
      </w:pPr>
      <w:r>
        <w:tab/>
      </w: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</w:p>
    <w:p w:rsidR="00C21231" w:rsidRDefault="00C21231" w:rsidP="00AE3261">
      <w:pPr>
        <w:tabs>
          <w:tab w:val="left" w:pos="2412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62E0B" wp14:editId="43313B4E">
                <wp:simplePos x="0" y="0"/>
                <wp:positionH relativeFrom="column">
                  <wp:posOffset>-57150</wp:posOffset>
                </wp:positionH>
                <wp:positionV relativeFrom="paragraph">
                  <wp:posOffset>575310</wp:posOffset>
                </wp:positionV>
                <wp:extent cx="6507480" cy="693420"/>
                <wp:effectExtent l="0" t="0" r="26670" b="1143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261" w:rsidRDefault="00AE3261" w:rsidP="006B71E6">
                            <w:pPr>
                              <w:jc w:val="right"/>
                            </w:pPr>
                            <w:r w:rsidRPr="006B71E6">
                              <w:rPr>
                                <w:highlight w:val="red"/>
                              </w:rPr>
                              <w:t>Αφήσαμε</w:t>
                            </w:r>
                            <w:r>
                              <w:t xml:space="preserve"> το αμάξι και </w:t>
                            </w:r>
                            <w:r w:rsidRPr="006B71E6">
                              <w:rPr>
                                <w:b/>
                              </w:rPr>
                              <w:t>συνεχίσαμε</w:t>
                            </w:r>
                            <w:r>
                              <w:t xml:space="preserve"> με το </w:t>
                            </w:r>
                            <w:r w:rsidRPr="006B71E6">
                              <w:rPr>
                                <w:color w:val="4F81BD" w:themeColor="accent1"/>
                              </w:rPr>
                              <w:t>κάρο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7" o:spid="_x0000_s1027" type="#_x0000_t202" style="position:absolute;margin-left:-4.5pt;margin-top:45.3pt;width:512.4pt;height:5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" fillcolor="white [3201]" strokeweight=".5pt">
                <v:textbox>
                  <w:txbxContent>
                    <w:p w:rsidR="00AE3261" w:rsidRDefault="00AE3261" w:rsidP="006B71E6">
                      <w:pPr>
                        <w:jc w:val="right"/>
                      </w:pPr>
                      <w:r w:rsidRPr="006B71E6">
                        <w:rPr>
                          <w:highlight w:val="red"/>
                        </w:rPr>
                        <w:t>Αφήσαμε</w:t>
                      </w:r>
                      <w:r>
                        <w:t xml:space="preserve"> το αμάξι και </w:t>
                      </w:r>
                      <w:r w:rsidRPr="006B71E6">
                        <w:rPr>
                          <w:b/>
                        </w:rPr>
                        <w:t>συνεχίσαμε</w:t>
                      </w:r>
                      <w:r>
                        <w:t xml:space="preserve"> με το </w:t>
                      </w:r>
                      <w:r w:rsidRPr="006B71E6">
                        <w:rPr>
                          <w:color w:val="4F81BD" w:themeColor="accent1"/>
                        </w:rPr>
                        <w:t>κάρο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Default="00C21231" w:rsidP="00C21231"/>
    <w:p w:rsidR="00C21231" w:rsidRDefault="00C21231" w:rsidP="00C21231">
      <w:pPr>
        <w:tabs>
          <w:tab w:val="left" w:pos="3204"/>
        </w:tabs>
      </w:pPr>
      <w:r>
        <w:tab/>
      </w: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</w:p>
    <w:p w:rsidR="00C21231" w:rsidRDefault="00C21231" w:rsidP="00C21231">
      <w:pPr>
        <w:tabs>
          <w:tab w:val="left" w:pos="3204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B281E" wp14:editId="17CEC431">
                <wp:simplePos x="0" y="0"/>
                <wp:positionH relativeFrom="column">
                  <wp:posOffset>-95250</wp:posOffset>
                </wp:positionH>
                <wp:positionV relativeFrom="paragraph">
                  <wp:posOffset>1449705</wp:posOffset>
                </wp:positionV>
                <wp:extent cx="6507480" cy="693420"/>
                <wp:effectExtent l="0" t="0" r="26670" b="1143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231" w:rsidRDefault="00C21231" w:rsidP="006B71E6">
                            <w:pPr>
                              <w:jc w:val="center"/>
                            </w:pPr>
                            <w:r w:rsidRPr="006B71E6">
                              <w:rPr>
                                <w:u w:val="single"/>
                              </w:rPr>
                              <w:t>Π</w:t>
                            </w:r>
                            <w:r w:rsidR="00C1119F" w:rsidRPr="006B71E6">
                              <w:rPr>
                                <w:u w:val="single"/>
                              </w:rPr>
                              <w:t>λησιάζουμε</w:t>
                            </w:r>
                            <w:r>
                              <w:t xml:space="preserve"> στο σπίτι της </w:t>
                            </w:r>
                            <w:r w:rsidRPr="006B71E6">
                              <w:rPr>
                                <w:highlight w:val="cyan"/>
                              </w:rPr>
                              <w:t>γιαγιάς</w:t>
                            </w:r>
                            <w:r>
                              <w:t xml:space="preserve"> και του </w:t>
                            </w:r>
                            <w:r w:rsidRPr="006B71E6">
                              <w:rPr>
                                <w:i/>
                              </w:rPr>
                              <w:t>παππού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9" o:spid="_x0000_s1028" type="#_x0000_t202" style="position:absolute;margin-left:-7.5pt;margin-top:114.15pt;width:512.4pt;height:5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" fillcolor="white [3201]" strokeweight=".5pt">
                <v:textbox>
                  <w:txbxContent>
                    <w:p w:rsidR="00C21231" w:rsidRDefault="00C21231" w:rsidP="006B71E6">
                      <w:pPr>
                        <w:jc w:val="center"/>
                      </w:pPr>
                      <w:r w:rsidRPr="006B71E6">
                        <w:rPr>
                          <w:u w:val="single"/>
                        </w:rPr>
                        <w:t>Π</w:t>
                      </w:r>
                      <w:r w:rsidR="00C1119F" w:rsidRPr="006B71E6">
                        <w:rPr>
                          <w:u w:val="single"/>
                        </w:rPr>
                        <w:t>λησιάζουμε</w:t>
                      </w:r>
                      <w:r>
                        <w:t xml:space="preserve"> στο σπίτι της </w:t>
                      </w:r>
                      <w:r w:rsidRPr="006B71E6">
                        <w:rPr>
                          <w:highlight w:val="cyan"/>
                        </w:rPr>
                        <w:t>γιαγιάς</w:t>
                      </w:r>
                      <w:r>
                        <w:t xml:space="preserve"> και του </w:t>
                      </w:r>
                      <w:r w:rsidRPr="006B71E6">
                        <w:rPr>
                          <w:i/>
                        </w:rPr>
                        <w:t>παππού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-319405</wp:posOffset>
            </wp:positionV>
            <wp:extent cx="2514600" cy="1762125"/>
            <wp:effectExtent l="38100" t="38100" r="38100" b="47625"/>
            <wp:wrapSquare wrapText="bothSides"/>
            <wp:docPr id="18" name="Εικόνα 18" descr="ex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x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/>
    <w:p w:rsidR="00C21231" w:rsidRPr="00C21231" w:rsidRDefault="00C21231" w:rsidP="00C21231"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03DF2EE" wp14:editId="039D5E6B">
            <wp:simplePos x="0" y="0"/>
            <wp:positionH relativeFrom="column">
              <wp:posOffset>1863090</wp:posOffset>
            </wp:positionH>
            <wp:positionV relativeFrom="paragraph">
              <wp:posOffset>35560</wp:posOffset>
            </wp:positionV>
            <wp:extent cx="2286000" cy="1714500"/>
            <wp:effectExtent l="38100" t="38100" r="38100" b="38100"/>
            <wp:wrapSquare wrapText="bothSides"/>
            <wp:docPr id="20" name="Εικόνα 20" descr="ex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x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31" w:rsidRDefault="00C21231" w:rsidP="00C21231"/>
    <w:p w:rsidR="00C21231" w:rsidRPr="00C21231" w:rsidRDefault="00C21231" w:rsidP="00C21231">
      <w:pPr>
        <w:tabs>
          <w:tab w:val="left" w:pos="2856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5F15A" wp14:editId="09590362">
                <wp:simplePos x="0" y="0"/>
                <wp:positionH relativeFrom="column">
                  <wp:posOffset>1413510</wp:posOffset>
                </wp:positionH>
                <wp:positionV relativeFrom="paragraph">
                  <wp:posOffset>3552825</wp:posOffset>
                </wp:positionV>
                <wp:extent cx="6507480" cy="69342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231" w:rsidRPr="00C21231" w:rsidRDefault="00C21231" w:rsidP="00C2123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1231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ΤΕΛΟΣ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9" type="#_x0000_t202" style="position:absolute;margin-left:111.3pt;margin-top:279.75pt;width:512.4pt;height:54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" filled="f" stroked="f">
                <v:textbox style="mso-fit-shape-to-text:t">
                  <w:txbxContent>
                    <w:p w:rsidR="00C21231" w:rsidRPr="00C21231" w:rsidRDefault="00C21231" w:rsidP="00C21231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C21231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ΤΕΛΟΣ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9758B" wp14:editId="481F29DD">
                <wp:simplePos x="0" y="0"/>
                <wp:positionH relativeFrom="column">
                  <wp:posOffset>-209550</wp:posOffset>
                </wp:positionH>
                <wp:positionV relativeFrom="paragraph">
                  <wp:posOffset>1396365</wp:posOffset>
                </wp:positionV>
                <wp:extent cx="6507480" cy="693420"/>
                <wp:effectExtent l="0" t="0" r="26670" b="11430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231" w:rsidRDefault="00C21231" w:rsidP="006B71E6">
                            <w:pPr>
                              <w:jc w:val="right"/>
                            </w:pPr>
                            <w:r w:rsidRPr="006B71E6">
                              <w:rPr>
                                <w:u w:val="single"/>
                              </w:rPr>
                              <w:t>Επιτέλους</w:t>
                            </w:r>
                            <w:r>
                              <w:t xml:space="preserve"> φτάσαμε!!!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1" o:spid="_x0000_s1030" type="#_x0000_t202" style="position:absolute;margin-left:-16.5pt;margin-top:109.95pt;width:512.4pt;height:5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" fillcolor="white [3201]" strokeweight=".5pt">
                <v:textbox>
                  <w:txbxContent>
                    <w:p w:rsidR="00C21231" w:rsidRDefault="00C21231" w:rsidP="006B71E6">
                      <w:pPr>
                        <w:jc w:val="right"/>
                      </w:pPr>
                      <w:r w:rsidRPr="006B71E6">
                        <w:rPr>
                          <w:u w:val="single"/>
                        </w:rPr>
                        <w:t>Επιτέλους</w:t>
                      </w:r>
                      <w:r>
                        <w:t xml:space="preserve"> φτάσαμε!!!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21231" w:rsidRPr="00C21231" w:rsidSect="001C3BFB">
      <w:pgSz w:w="11906" w:h="16838"/>
      <w:pgMar w:top="1134" w:right="1134" w:bottom="1134" w:left="1134" w:header="709" w:footer="709" w:gutter="0"/>
      <w:pgBorders w:offsetFrom="page">
        <w:top w:val="dashSmallGap" w:sz="18" w:space="24" w:color="008000"/>
        <w:left w:val="dashSmallGap" w:sz="18" w:space="24" w:color="008000"/>
        <w:bottom w:val="dashSmallGap" w:sz="18" w:space="24" w:color="008000"/>
        <w:right w:val="dashSmallGap" w:sz="18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0A" w:rsidRDefault="0025100A">
      <w:r>
        <w:separator/>
      </w:r>
    </w:p>
  </w:endnote>
  <w:endnote w:type="continuationSeparator" w:id="0">
    <w:p w:rsidR="0025100A" w:rsidRDefault="002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0A" w:rsidRDefault="0025100A">
      <w:r>
        <w:separator/>
      </w:r>
    </w:p>
  </w:footnote>
  <w:footnote w:type="continuationSeparator" w:id="0">
    <w:p w:rsidR="0025100A" w:rsidRDefault="0025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7"/>
    <w:rsid w:val="000E1EC3"/>
    <w:rsid w:val="00137420"/>
    <w:rsid w:val="00181936"/>
    <w:rsid w:val="001C3BFB"/>
    <w:rsid w:val="001F3D3A"/>
    <w:rsid w:val="00223F27"/>
    <w:rsid w:val="0025100A"/>
    <w:rsid w:val="003421CA"/>
    <w:rsid w:val="004318E6"/>
    <w:rsid w:val="004E2912"/>
    <w:rsid w:val="005141E2"/>
    <w:rsid w:val="005A433D"/>
    <w:rsid w:val="006B71E6"/>
    <w:rsid w:val="0096216B"/>
    <w:rsid w:val="009C0BBC"/>
    <w:rsid w:val="00AC4906"/>
    <w:rsid w:val="00AE3261"/>
    <w:rsid w:val="00B052E7"/>
    <w:rsid w:val="00C1119F"/>
    <w:rsid w:val="00C21231"/>
    <w:rsid w:val="00C90780"/>
    <w:rsid w:val="00D02BC3"/>
    <w:rsid w:val="00D33D43"/>
    <w:rsid w:val="00D42A02"/>
    <w:rsid w:val="00D57BB5"/>
    <w:rsid w:val="00D647EF"/>
    <w:rsid w:val="00F3549D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2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B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0BB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2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B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0BB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1-2012\cd_vellum\&#913;%20&#916;&#951;&#956;&#959;&#964;&#953;&#954;&#959;&#973;\&#916;&#951;&#956;&#953;&#959;&#965;&#961;&#947;&#953;&#954;&#972;%20&#915;&#961;&#940;&#968;&#953;&#956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Δημιουργικό Γράψιμο.dot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 :_______________________________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 :_______________________________</dc:title>
  <dc:creator>pkakavou</dc:creator>
  <cp:lastModifiedBy>pkakavou</cp:lastModifiedBy>
  <cp:revision>2</cp:revision>
  <cp:lastPrinted>1900-12-31T22:00:00Z</cp:lastPrinted>
  <dcterms:created xsi:type="dcterms:W3CDTF">2013-12-26T12:42:00Z</dcterms:created>
  <dcterms:modified xsi:type="dcterms:W3CDTF">2013-12-26T12:42:00Z</dcterms:modified>
</cp:coreProperties>
</file>