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5" w:rsidRDefault="008157E5" w:rsidP="008157E5">
      <w:pPr>
        <w:jc w:val="center"/>
        <w:rPr>
          <w:rFonts w:ascii="Comic Sans MS" w:hAnsi="Comic Sans MS"/>
          <w:b/>
          <w:color w:val="00FF00"/>
          <w:sz w:val="40"/>
          <w:szCs w:val="40"/>
          <w:u w:val="wavyDouble" w:color="0000FF"/>
        </w:rPr>
      </w:pPr>
      <w:r w:rsidRPr="008157E5">
        <w:rPr>
          <w:rFonts w:ascii="Comic Sans MS" w:hAnsi="Comic Sans MS"/>
          <w:b/>
          <w:color w:val="00FF00"/>
          <w:sz w:val="40"/>
          <w:szCs w:val="40"/>
          <w:u w:val="wavyDouble" w:color="0000FF"/>
        </w:rPr>
        <w:t>Συμπλήρωσε τις λέξεις που λείπουν</w:t>
      </w:r>
    </w:p>
    <w:p w:rsidR="00545F8B" w:rsidRDefault="00545F8B" w:rsidP="008157E5">
      <w:pPr>
        <w:jc w:val="center"/>
        <w:rPr>
          <w:rFonts w:ascii="Comic Sans MS" w:hAnsi="Comic Sans MS"/>
          <w:b/>
          <w:color w:val="00FF00"/>
          <w:sz w:val="40"/>
          <w:szCs w:val="40"/>
          <w:u w:val="wavyDouble" w:color="0000FF"/>
        </w:rPr>
      </w:pPr>
      <w:r>
        <w:rPr>
          <w:rFonts w:ascii="Comic Sans MS" w:hAnsi="Comic Sans MS"/>
          <w:b/>
          <w:color w:val="00FF00"/>
          <w:sz w:val="40"/>
          <w:szCs w:val="40"/>
          <w:u w:val="wavyDouble" w:color="0000FF"/>
        </w:rPr>
        <w:t>(θα τις βρεις ανακατεμένες στο τέλος της σελίδας</w:t>
      </w:r>
    </w:p>
    <w:p w:rsidR="00117D6B" w:rsidRPr="008157E5" w:rsidRDefault="00A537B3" w:rsidP="008157E5">
      <w:pPr>
        <w:jc w:val="center"/>
        <w:rPr>
          <w:rFonts w:ascii="Comic Sans MS" w:hAnsi="Comic Sans MS"/>
          <w:b/>
          <w:color w:val="00FF00"/>
          <w:sz w:val="40"/>
          <w:szCs w:val="40"/>
          <w:u w:val="wavyDouble" w:color="0000FF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FF00"/>
          <w:sz w:val="40"/>
          <w:szCs w:val="40"/>
          <w:u w:val="wavyDouble" w:color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499860" cy="0"/>
                <wp:effectExtent l="38100" t="43815" r="43815" b="4191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76200" cap="rnd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11.45pt;width:51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" strokecolor="black [3213]" strokeweight="6pt">
                <v:stroke dashstyle="1 1" endcap="round"/>
              </v:shape>
            </w:pict>
          </mc:Fallback>
        </mc:AlternateContent>
      </w:r>
    </w:p>
    <w:p w:rsidR="008157E5" w:rsidRPr="006769E7" w:rsidRDefault="00A537B3" w:rsidP="00A537B3">
      <w:pPr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332105</wp:posOffset>
            </wp:positionV>
            <wp:extent cx="971550" cy="742950"/>
            <wp:effectExtent l="0" t="0" r="0" b="0"/>
            <wp:wrapSquare wrapText="left"/>
            <wp:docPr id="3" name="Εικόνα 3" descr="j029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52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E7" w:rsidRPr="006769E7">
        <w:rPr>
          <w:rFonts w:ascii="Comic Sans MS" w:hAnsi="Comic Sans MS"/>
          <w:b/>
          <w:color w:val="0000FF"/>
          <w:sz w:val="40"/>
          <w:szCs w:val="40"/>
        </w:rPr>
        <w:t>Ή</w:t>
      </w:r>
      <w:r w:rsidR="008157E5" w:rsidRPr="006769E7">
        <w:rPr>
          <w:rFonts w:ascii="Comic Sans MS" w:hAnsi="Comic Sans MS"/>
          <w:b/>
          <w:color w:val="0000FF"/>
          <w:sz w:val="40"/>
          <w:szCs w:val="40"/>
        </w:rPr>
        <w:t>ταν ένα μικρό ……………………………..</w:t>
      </w:r>
    </w:p>
    <w:p w:rsidR="008157E5" w:rsidRDefault="008157E5" w:rsidP="008157E5">
      <w:pPr>
        <w:tabs>
          <w:tab w:val="left" w:pos="2940"/>
        </w:tabs>
        <w:jc w:val="center"/>
        <w:rPr>
          <w:rFonts w:ascii="Comic Sans MS" w:hAnsi="Comic Sans MS"/>
          <w:sz w:val="40"/>
          <w:szCs w:val="40"/>
        </w:rPr>
      </w:pPr>
      <w:r w:rsidRPr="006769E7">
        <w:rPr>
          <w:rFonts w:ascii="Comic Sans MS" w:hAnsi="Comic Sans MS"/>
          <w:b/>
          <w:color w:val="0000FF"/>
          <w:sz w:val="40"/>
          <w:szCs w:val="40"/>
        </w:rPr>
        <w:t>που ήταν αταξίδευτο</w:t>
      </w:r>
      <w:r>
        <w:rPr>
          <w:rFonts w:ascii="Comic Sans MS" w:hAnsi="Comic Sans MS"/>
          <w:sz w:val="40"/>
          <w:szCs w:val="40"/>
        </w:rPr>
        <w:t>.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CC99FF"/>
          <w:sz w:val="40"/>
          <w:szCs w:val="40"/>
        </w:rPr>
      </w:pPr>
      <w:r w:rsidRPr="006769E7">
        <w:rPr>
          <w:rFonts w:ascii="Comic Sans MS" w:hAnsi="Comic Sans MS"/>
          <w:b/>
          <w:color w:val="CC99FF"/>
          <w:sz w:val="40"/>
          <w:szCs w:val="40"/>
        </w:rPr>
        <w:t>Και έκανε ένα μακρύ …………………….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CC99FF"/>
          <w:sz w:val="40"/>
          <w:szCs w:val="40"/>
        </w:rPr>
      </w:pPr>
      <w:r w:rsidRPr="006769E7">
        <w:rPr>
          <w:rFonts w:ascii="Comic Sans MS" w:hAnsi="Comic Sans MS"/>
          <w:b/>
          <w:color w:val="CC99FF"/>
          <w:sz w:val="40"/>
          <w:szCs w:val="40"/>
        </w:rPr>
        <w:t>μέσα στην Μεσόγειο.</w:t>
      </w:r>
      <w:r w:rsidR="006769E7" w:rsidRPr="006769E7">
        <w:rPr>
          <w:rFonts w:ascii="Comic Sans MS" w:hAnsi="Comic Sans MS"/>
          <w:b/>
          <w:color w:val="CC99FF"/>
          <w:sz w:val="40"/>
          <w:szCs w:val="40"/>
        </w:rPr>
        <w:t xml:space="preserve"> 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FFFF00"/>
          <w:sz w:val="40"/>
          <w:szCs w:val="40"/>
        </w:rPr>
      </w:pPr>
      <w:r w:rsidRPr="006769E7">
        <w:rPr>
          <w:rFonts w:ascii="Comic Sans MS" w:hAnsi="Comic Sans MS"/>
          <w:b/>
          <w:color w:val="FFFF00"/>
          <w:sz w:val="40"/>
          <w:szCs w:val="40"/>
        </w:rPr>
        <w:t>Μα σε ……………………………….. εβδομάδες</w:t>
      </w:r>
    </w:p>
    <w:p w:rsidR="008157E5" w:rsidRPr="006769E7" w:rsidRDefault="00A537B3" w:rsidP="008157E5">
      <w:pPr>
        <w:tabs>
          <w:tab w:val="left" w:pos="2940"/>
        </w:tabs>
        <w:jc w:val="center"/>
        <w:rPr>
          <w:rFonts w:ascii="Comic Sans MS" w:hAnsi="Comic Sans MS"/>
          <w:b/>
          <w:color w:val="FFFF00"/>
          <w:sz w:val="40"/>
          <w:szCs w:val="40"/>
        </w:rPr>
      </w:pPr>
      <w:r>
        <w:rPr>
          <w:b/>
          <w:noProof/>
          <w:color w:val="FFFF00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26035</wp:posOffset>
            </wp:positionV>
            <wp:extent cx="1084580" cy="800735"/>
            <wp:effectExtent l="0" t="0" r="1270" b="0"/>
            <wp:wrapSquare wrapText="left"/>
            <wp:docPr id="4" name="Εικόνα 4" descr="j022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2377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E5" w:rsidRPr="006769E7">
        <w:rPr>
          <w:rFonts w:ascii="Comic Sans MS" w:hAnsi="Comic Sans MS"/>
          <w:b/>
          <w:color w:val="FFFF00"/>
          <w:sz w:val="40"/>
          <w:szCs w:val="40"/>
        </w:rPr>
        <w:t>σώθηκαν όλες οι…………………..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00FFFF"/>
          <w:sz w:val="40"/>
          <w:szCs w:val="40"/>
        </w:rPr>
      </w:pPr>
      <w:r w:rsidRPr="006769E7">
        <w:rPr>
          <w:rFonts w:ascii="Comic Sans MS" w:hAnsi="Comic Sans MS"/>
          <w:b/>
          <w:color w:val="00FFFF"/>
          <w:sz w:val="40"/>
          <w:szCs w:val="40"/>
        </w:rPr>
        <w:t>Και τότε ρίξανε τον ……………..</w:t>
      </w:r>
    </w:p>
    <w:p w:rsidR="008157E5" w:rsidRPr="006769E7" w:rsidRDefault="00A537B3" w:rsidP="008157E5">
      <w:pPr>
        <w:tabs>
          <w:tab w:val="left" w:pos="2940"/>
        </w:tabs>
        <w:jc w:val="center"/>
        <w:rPr>
          <w:rFonts w:ascii="Comic Sans MS" w:hAnsi="Comic Sans MS"/>
          <w:b/>
          <w:color w:val="00FFFF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357505</wp:posOffset>
            </wp:positionV>
            <wp:extent cx="1409700" cy="1162050"/>
            <wp:effectExtent l="0" t="0" r="0" b="0"/>
            <wp:wrapSquare wrapText="left"/>
            <wp:docPr id="7" name="Εικόνα 7" descr="j0297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97063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7E5" w:rsidRPr="006769E7">
        <w:rPr>
          <w:rFonts w:ascii="Comic Sans MS" w:hAnsi="Comic Sans MS"/>
          <w:b/>
          <w:color w:val="00FFFF"/>
          <w:sz w:val="40"/>
          <w:szCs w:val="40"/>
        </w:rPr>
        <w:t>να δούνε ποιος, ποιος θα ………………….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6769E7">
        <w:rPr>
          <w:rFonts w:ascii="Comic Sans MS" w:hAnsi="Comic Sans MS"/>
          <w:b/>
          <w:color w:val="FF0000"/>
          <w:sz w:val="40"/>
          <w:szCs w:val="40"/>
        </w:rPr>
        <w:t>Και ο κλήρος πέφτει στα αγόρια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6769E7">
        <w:rPr>
          <w:rFonts w:ascii="Comic Sans MS" w:hAnsi="Comic Sans MS"/>
          <w:b/>
          <w:color w:val="FF0000"/>
          <w:sz w:val="40"/>
          <w:szCs w:val="40"/>
        </w:rPr>
        <w:t>που ήταν σαν …………………….</w:t>
      </w:r>
    </w:p>
    <w:p w:rsidR="006769E7" w:rsidRDefault="00A537B3" w:rsidP="006769E7">
      <w:pPr>
        <w:tabs>
          <w:tab w:val="left" w:pos="2940"/>
        </w:tabs>
        <w:jc w:val="right"/>
        <w:rPr>
          <w:rFonts w:ascii="Comic Sans MS" w:hAnsi="Comic Sans MS"/>
          <w:sz w:val="40"/>
          <w:szCs w:val="40"/>
        </w:rPr>
      </w:pPr>
      <w:r>
        <w:rPr>
          <w:b/>
          <w:noProof/>
          <w:color w:val="0080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1238250" cy="1466850"/>
            <wp:effectExtent l="0" t="0" r="0" b="0"/>
            <wp:wrapSquare wrapText="left"/>
            <wp:docPr id="6" name="Εικόνα 6" descr="j0288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88933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6769E7">
        <w:rPr>
          <w:rFonts w:ascii="Comic Sans MS" w:hAnsi="Comic Sans MS"/>
          <w:b/>
          <w:color w:val="008000"/>
          <w:sz w:val="40"/>
          <w:szCs w:val="40"/>
        </w:rPr>
        <w:t>Και ο κλήρος πέφτει στα κορίτσια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6769E7">
        <w:rPr>
          <w:rFonts w:ascii="Comic Sans MS" w:hAnsi="Comic Sans MS"/>
          <w:b/>
          <w:color w:val="008000"/>
          <w:sz w:val="40"/>
          <w:szCs w:val="40"/>
        </w:rPr>
        <w:t>που ήταν σαν …………………….</w:t>
      </w:r>
    </w:p>
    <w:p w:rsidR="008157E5" w:rsidRPr="006769E7" w:rsidRDefault="008157E5" w:rsidP="006769E7">
      <w:pPr>
        <w:tabs>
          <w:tab w:val="left" w:pos="2940"/>
        </w:tabs>
        <w:jc w:val="center"/>
        <w:rPr>
          <w:rFonts w:ascii="Comic Sans MS" w:hAnsi="Comic Sans MS"/>
          <w:b/>
          <w:color w:val="993366"/>
          <w:sz w:val="40"/>
          <w:szCs w:val="40"/>
        </w:rPr>
      </w:pPr>
      <w:r w:rsidRPr="006769E7">
        <w:rPr>
          <w:rFonts w:ascii="Comic Sans MS" w:hAnsi="Comic Sans MS"/>
          <w:b/>
          <w:color w:val="993366"/>
          <w:sz w:val="40"/>
          <w:szCs w:val="40"/>
        </w:rPr>
        <w:t>Αν σας αρέσει η ιστορία</w:t>
      </w:r>
    </w:p>
    <w:p w:rsidR="008157E5" w:rsidRPr="006769E7" w:rsidRDefault="008157E5" w:rsidP="008157E5">
      <w:pPr>
        <w:tabs>
          <w:tab w:val="left" w:pos="2940"/>
        </w:tabs>
        <w:jc w:val="center"/>
        <w:rPr>
          <w:rFonts w:ascii="Comic Sans MS" w:hAnsi="Comic Sans MS"/>
          <w:b/>
          <w:color w:val="993366"/>
          <w:sz w:val="40"/>
          <w:szCs w:val="40"/>
        </w:rPr>
      </w:pPr>
      <w:r w:rsidRPr="006769E7">
        <w:rPr>
          <w:rFonts w:ascii="Comic Sans MS" w:hAnsi="Comic Sans MS"/>
          <w:b/>
          <w:color w:val="993366"/>
          <w:sz w:val="40"/>
          <w:szCs w:val="40"/>
        </w:rPr>
        <w:t>την ……………………………. από την αρχή !</w:t>
      </w:r>
    </w:p>
    <w:p w:rsidR="008157E5" w:rsidRDefault="00A537B3" w:rsidP="00545F8B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b/>
          <w:noProof/>
          <w:color w:val="00FF00"/>
          <w:sz w:val="40"/>
          <w:szCs w:val="40"/>
          <w:u w:val="wavyDouble" w:color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254635</wp:posOffset>
                </wp:positionV>
                <wp:extent cx="6499860" cy="0"/>
                <wp:effectExtent l="45720" t="45720" r="45720" b="400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76200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.6pt;margin-top:20.05pt;width:51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" strokeweight="6pt">
                <v:stroke dashstyle="1 1" endcap="round"/>
              </v:shape>
            </w:pict>
          </mc:Fallback>
        </mc:AlternateContent>
      </w:r>
    </w:p>
    <w:p w:rsidR="00545F8B" w:rsidRPr="00117D6B" w:rsidRDefault="00545F8B" w:rsidP="00117D6B">
      <w:pPr>
        <w:jc w:val="center"/>
        <w:rPr>
          <w:rFonts w:ascii="Comic Sans MS" w:hAnsi="Comic Sans MS"/>
          <w:b/>
          <w:color w:val="00FF00"/>
          <w:sz w:val="40"/>
          <w:szCs w:val="40"/>
        </w:rPr>
      </w:pPr>
      <w:r w:rsidRPr="00117D6B">
        <w:rPr>
          <w:rFonts w:ascii="Comic Sans MS" w:hAnsi="Comic Sans MS"/>
          <w:b/>
          <w:color w:val="00FF00"/>
          <w:sz w:val="40"/>
          <w:szCs w:val="40"/>
        </w:rPr>
        <w:t>βασίλισσες, καράβι, τροφές, πεντέξι, σκυλόψαρα</w:t>
      </w:r>
      <w:r w:rsidR="00117D6B" w:rsidRPr="00117D6B">
        <w:rPr>
          <w:rFonts w:ascii="Comic Sans MS" w:hAnsi="Comic Sans MS"/>
          <w:b/>
          <w:color w:val="00FF00"/>
          <w:sz w:val="40"/>
          <w:szCs w:val="40"/>
        </w:rPr>
        <w:t>, πρίγκιπες</w:t>
      </w:r>
    </w:p>
    <w:sectPr w:rsidR="00545F8B" w:rsidRPr="00117D6B" w:rsidSect="00545F8B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EF" w:rsidRDefault="00A616EF">
      <w:r>
        <w:separator/>
      </w:r>
    </w:p>
  </w:endnote>
  <w:endnote w:type="continuationSeparator" w:id="0">
    <w:p w:rsidR="00A616EF" w:rsidRDefault="00A6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EF" w:rsidRDefault="00A616EF">
      <w:r>
        <w:separator/>
      </w:r>
    </w:p>
  </w:footnote>
  <w:footnote w:type="continuationSeparator" w:id="0">
    <w:p w:rsidR="00A616EF" w:rsidRDefault="00A6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B3"/>
    <w:rsid w:val="00117D6B"/>
    <w:rsid w:val="001B22B6"/>
    <w:rsid w:val="00545F8B"/>
    <w:rsid w:val="0061284E"/>
    <w:rsid w:val="006769E7"/>
    <w:rsid w:val="008157E5"/>
    <w:rsid w:val="00955553"/>
    <w:rsid w:val="00A537B3"/>
    <w:rsid w:val="00A616EF"/>
    <w:rsid w:val="00AE2537"/>
    <w:rsid w:val="00D92CBA"/>
    <w:rsid w:val="00F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57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57E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57E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57E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3-2014\cd_vellum\&#913;%20&#916;&#951;&#956;&#959;&#964;&#953;&#954;&#959;&#973;\4-&#932;&#945;%20&#960;&#961;&#974;&#964;&#945;%20&#954;&#949;&#943;&#956;&#949;&#957;&#945;\&#928;&#955;&#951;&#954;&#964;&#961;&#959;&#955;&#972;&#947;&#951;&#963;&#951;\&#931;&#965;&#956;&#960;&#955;&#942;&#961;&#969;&#963;&#949;%20&#964;&#953;&#962;%20&#955;&#941;&#958;&#949;&#953;&#962;%20&#960;&#959;&#965;%20&#955;&#949;&#943;&#960;&#959;&#965;&#957;%20(1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Συμπλήρωσε τις λέξεις που λείπουν (1).dot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Συμπλήρωσε τις λέξεις που λείπουν</vt:lpstr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Συμπλήρωσε τις λέξεις που λείπουν</dc:title>
  <dc:creator>pkakavou</dc:creator>
  <cp:lastModifiedBy>pkakavou</cp:lastModifiedBy>
  <cp:revision>1</cp:revision>
  <cp:lastPrinted>2003-10-15T15:24:00Z</cp:lastPrinted>
  <dcterms:created xsi:type="dcterms:W3CDTF">2013-12-22T19:56:00Z</dcterms:created>
  <dcterms:modified xsi:type="dcterms:W3CDTF">2013-12-22T19:59:00Z</dcterms:modified>
</cp:coreProperties>
</file>