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07" w:type="dxa"/>
        <w:tblLayout w:type="fixed"/>
        <w:tblLook w:val="01E0" w:firstRow="1" w:lastRow="1" w:firstColumn="1" w:lastColumn="1" w:noHBand="0" w:noVBand="0"/>
      </w:tblPr>
      <w:tblGrid>
        <w:gridCol w:w="2706"/>
        <w:gridCol w:w="2835"/>
        <w:gridCol w:w="2866"/>
      </w:tblGrid>
      <w:tr w:rsidR="00703026" w:rsidRPr="00CB38DF" w:rsidTr="00CB38DF">
        <w:trPr>
          <w:trHeight w:val="2178"/>
        </w:trPr>
        <w:tc>
          <w:tcPr>
            <w:tcW w:w="2706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7E0E7C4B" wp14:editId="0CC3366C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337185</wp:posOffset>
                  </wp:positionV>
                  <wp:extent cx="1371600" cy="1066800"/>
                  <wp:effectExtent l="0" t="0" r="0" b="0"/>
                  <wp:wrapSquare wrapText="left"/>
                  <wp:docPr id="10" name="Εικόνα 3" descr="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inline distT="0" distB="0" distL="0" distR="0" wp14:anchorId="380B7360" wp14:editId="2A55EED0">
                  <wp:extent cx="1158240" cy="1600200"/>
                  <wp:effectExtent l="0" t="0" r="3810" b="0"/>
                  <wp:docPr id="1" name="Εικόνα 1" descr="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inline distT="0" distB="0" distL="0" distR="0" wp14:anchorId="3DB7593C" wp14:editId="3DE72B10">
                  <wp:extent cx="1325880" cy="1371600"/>
                  <wp:effectExtent l="0" t="0" r="7620" b="0"/>
                  <wp:docPr id="2" name="Εικόνα 2" descr="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26" w:rsidTr="00CB38DF">
        <w:trPr>
          <w:trHeight w:val="661"/>
        </w:trPr>
        <w:tc>
          <w:tcPr>
            <w:tcW w:w="2706" w:type="dxa"/>
            <w:shd w:val="clear" w:color="auto" w:fill="auto"/>
          </w:tcPr>
          <w:p w:rsidR="00293507" w:rsidRPr="00293507" w:rsidRDefault="00293507" w:rsidP="00293507">
            <w:pPr>
              <w:rPr>
                <w:noProof/>
                <w:color w:val="000000" w:themeColor="text1"/>
                <w:sz w:val="36"/>
                <w:szCs w:val="36"/>
              </w:rPr>
            </w:pPr>
            <w:r>
              <w:rPr>
                <w:noProof/>
                <w:color w:val="000000" w:themeColor="text1"/>
                <w:sz w:val="36"/>
                <w:szCs w:val="36"/>
              </w:rPr>
              <w:t>αγελάδα</w:t>
            </w:r>
          </w:p>
        </w:tc>
        <w:tc>
          <w:tcPr>
            <w:tcW w:w="2835" w:type="dxa"/>
            <w:shd w:val="clear" w:color="auto" w:fill="auto"/>
          </w:tcPr>
          <w:p w:rsidR="00703026" w:rsidRPr="00A53F14" w:rsidRDefault="00293507" w:rsidP="00A53F14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γάτα</w:t>
            </w:r>
          </w:p>
        </w:tc>
        <w:tc>
          <w:tcPr>
            <w:tcW w:w="2866" w:type="dxa"/>
            <w:shd w:val="clear" w:color="auto" w:fill="auto"/>
          </w:tcPr>
          <w:p w:rsidR="00703026" w:rsidRPr="00A53F14" w:rsidRDefault="00293507" w:rsidP="00FA0D13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κ</w:t>
            </w:r>
            <w:r w:rsidR="00FA0D13">
              <w:rPr>
                <w:color w:val="000000" w:themeColor="text1"/>
                <w:sz w:val="36"/>
                <w:szCs w:val="36"/>
              </w:rPr>
              <w:t>όκο</w:t>
            </w:r>
            <w:r w:rsidR="007C3776">
              <w:rPr>
                <w:color w:val="000000" w:themeColor="text1"/>
                <w:sz w:val="36"/>
                <w:szCs w:val="36"/>
              </w:rPr>
              <w:t>ρας</w:t>
            </w:r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46D35" w:rsidRDefault="005856EF" w:rsidP="00293507">
            <w:r>
              <w:rPr>
                <w:noProof/>
                <w:lang w:val="en-US" w:eastAsia="en-US"/>
              </w:rPr>
              <w:drawing>
                <wp:inline distT="0" distB="0" distL="0" distR="0" wp14:anchorId="686BDD9A" wp14:editId="0D214027">
                  <wp:extent cx="1417320" cy="1386840"/>
                  <wp:effectExtent l="0" t="0" r="0" b="3810"/>
                  <wp:docPr id="3" name="Εικόνα 3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Default="005856EF">
            <w:r>
              <w:rPr>
                <w:noProof/>
                <w:lang w:val="en-US" w:eastAsia="en-US"/>
              </w:rPr>
              <w:drawing>
                <wp:inline distT="0" distB="0" distL="0" distR="0" wp14:anchorId="4FA6DE86" wp14:editId="4FB3AA06">
                  <wp:extent cx="1432560" cy="1584960"/>
                  <wp:effectExtent l="0" t="0" r="0" b="0"/>
                  <wp:docPr id="4" name="Εικόνα 4" descr="c-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-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Default="005856EF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5168" behindDoc="0" locked="0" layoutInCell="1" allowOverlap="1" wp14:anchorId="3A8E7EDF" wp14:editId="07A610E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100330</wp:posOffset>
                  </wp:positionV>
                  <wp:extent cx="1647825" cy="1381125"/>
                  <wp:effectExtent l="0" t="0" r="9525" b="9525"/>
                  <wp:wrapSquare wrapText="left"/>
                  <wp:docPr id="9" name="Εικόνα 2" descr="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026" w:rsidTr="00CB38DF">
        <w:trPr>
          <w:trHeight w:val="482"/>
        </w:trPr>
        <w:tc>
          <w:tcPr>
            <w:tcW w:w="2706" w:type="dxa"/>
            <w:shd w:val="clear" w:color="auto" w:fill="auto"/>
            <w:vAlign w:val="center"/>
          </w:tcPr>
          <w:p w:rsidR="00703026" w:rsidRPr="00A53F14" w:rsidRDefault="00B556C2" w:rsidP="007C3776">
            <w:pPr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Σκύλος</w:t>
            </w:r>
          </w:p>
        </w:tc>
        <w:tc>
          <w:tcPr>
            <w:tcW w:w="2835" w:type="dxa"/>
            <w:shd w:val="clear" w:color="auto" w:fill="auto"/>
          </w:tcPr>
          <w:p w:rsidR="00703026" w:rsidRPr="00B556C2" w:rsidRDefault="00B556C2" w:rsidP="002E1657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γουρουνάκι</w:t>
            </w:r>
          </w:p>
        </w:tc>
        <w:tc>
          <w:tcPr>
            <w:tcW w:w="2866" w:type="dxa"/>
            <w:shd w:val="clear" w:color="auto" w:fill="auto"/>
          </w:tcPr>
          <w:p w:rsidR="00703026" w:rsidRPr="00A53F14" w:rsidRDefault="00B556C2" w:rsidP="00A53F14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αρκούδα</w:t>
            </w:r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</w:tcPr>
          <w:p w:rsidR="00D46D35" w:rsidRPr="00D46D35" w:rsidRDefault="005856EF">
            <w:r>
              <w:rPr>
                <w:noProof/>
                <w:lang w:val="en-US" w:eastAsia="en-US"/>
              </w:rPr>
              <w:drawing>
                <wp:inline distT="0" distB="0" distL="0" distR="0" wp14:anchorId="35B14E61" wp14:editId="6E18BD7F">
                  <wp:extent cx="1813560" cy="1661160"/>
                  <wp:effectExtent l="0" t="0" r="0" b="0"/>
                  <wp:docPr id="5" name="Εικόνα 5" descr="j030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30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Default="005856EF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6C080933" wp14:editId="0B55D4D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-6985</wp:posOffset>
                  </wp:positionV>
                  <wp:extent cx="1409700" cy="1419225"/>
                  <wp:effectExtent l="0" t="0" r="0" b="9525"/>
                  <wp:wrapSquare wrapText="left"/>
                  <wp:docPr id="8" name="Εικόνα 4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Pr="00D46D35" w:rsidRDefault="005856EF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49FB835" wp14:editId="7E6A7BD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271780</wp:posOffset>
                  </wp:positionV>
                  <wp:extent cx="1610360" cy="1257300"/>
                  <wp:effectExtent l="0" t="0" r="8890" b="0"/>
                  <wp:wrapSquare wrapText="left"/>
                  <wp:docPr id="7" name="Εικόνα 6" descr="j0195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195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026" w:rsidTr="00CB38DF">
        <w:trPr>
          <w:trHeight w:val="734"/>
        </w:trPr>
        <w:tc>
          <w:tcPr>
            <w:tcW w:w="2706" w:type="dxa"/>
            <w:shd w:val="clear" w:color="auto" w:fill="auto"/>
          </w:tcPr>
          <w:p w:rsidR="00703026" w:rsidRPr="00A53F14" w:rsidRDefault="00D144AD" w:rsidP="00D144AD">
            <w:pPr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κουνέλι</w:t>
            </w:r>
          </w:p>
        </w:tc>
        <w:tc>
          <w:tcPr>
            <w:tcW w:w="2835" w:type="dxa"/>
            <w:shd w:val="clear" w:color="auto" w:fill="auto"/>
          </w:tcPr>
          <w:p w:rsidR="00703026" w:rsidRDefault="00B95F07" w:rsidP="00D144AD">
            <w:pPr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άλογο</w:t>
            </w:r>
          </w:p>
          <w:p w:rsidR="00D144AD" w:rsidRPr="00A53F14" w:rsidRDefault="00D144AD" w:rsidP="00A53F14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:rsidR="00703026" w:rsidRPr="00A53F14" w:rsidRDefault="00F578D4" w:rsidP="00A53F14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ελέφαντας</w:t>
            </w:r>
            <w:bookmarkStart w:id="0" w:name="_GoBack"/>
            <w:bookmarkEnd w:id="0"/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703026" w:rsidRPr="001D5534" w:rsidRDefault="00703026" w:rsidP="00703026"/>
          <w:p w:rsidR="00D46D35" w:rsidRPr="00695997" w:rsidRDefault="005856EF" w:rsidP="00703026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646C1FCB" wp14:editId="230CA2D0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-1487170</wp:posOffset>
                  </wp:positionV>
                  <wp:extent cx="1943100" cy="1678940"/>
                  <wp:effectExtent l="0" t="0" r="0" b="0"/>
                  <wp:wrapSquare wrapText="left"/>
                  <wp:docPr id="13" name="Εικόνα 13" descr="j030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30332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6D35" w:rsidRDefault="005856EF" w:rsidP="00703026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0BE9429" wp14:editId="6A46C08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219075</wp:posOffset>
                  </wp:positionV>
                  <wp:extent cx="1339215" cy="1478280"/>
                  <wp:effectExtent l="0" t="0" r="0" b="7620"/>
                  <wp:wrapSquare wrapText="left"/>
                  <wp:docPr id="11" name="Εικόνα 11" descr="http://images.google.com/images?q=tbn:czeiPOyXxisC:www.kidsrcrafty.com/images/lion.h19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google.com/images?q=tbn:czeiPOyXxisC:www.kidsrcrafty.com/images/lion.h19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D46D35" w:rsidRPr="00703026" w:rsidRDefault="005856EF" w:rsidP="00703026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D723FA7" wp14:editId="2300D365">
                  <wp:extent cx="1752600" cy="1676400"/>
                  <wp:effectExtent l="0" t="0" r="0" b="0"/>
                  <wp:docPr id="6" name="Εικόνα 6" descr="j0343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343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26" w:rsidTr="00CB38DF">
        <w:trPr>
          <w:trHeight w:val="514"/>
        </w:trPr>
        <w:tc>
          <w:tcPr>
            <w:tcW w:w="2706" w:type="dxa"/>
            <w:shd w:val="clear" w:color="auto" w:fill="auto"/>
          </w:tcPr>
          <w:p w:rsidR="00D46D35" w:rsidRPr="00A53F14" w:rsidRDefault="00B95F07" w:rsidP="001D5534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Τίγρης</w:t>
            </w:r>
          </w:p>
        </w:tc>
        <w:tc>
          <w:tcPr>
            <w:tcW w:w="2835" w:type="dxa"/>
            <w:shd w:val="clear" w:color="auto" w:fill="auto"/>
          </w:tcPr>
          <w:p w:rsidR="00D46D35" w:rsidRPr="00D144AD" w:rsidRDefault="00B95F07" w:rsidP="001D5534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λιοντάρι</w:t>
            </w:r>
          </w:p>
        </w:tc>
        <w:tc>
          <w:tcPr>
            <w:tcW w:w="2866" w:type="dxa"/>
            <w:shd w:val="clear" w:color="auto" w:fill="auto"/>
          </w:tcPr>
          <w:p w:rsidR="00D46D35" w:rsidRPr="00A53F14" w:rsidRDefault="00B95F07" w:rsidP="00A53F14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φίδι</w:t>
            </w:r>
          </w:p>
        </w:tc>
      </w:tr>
    </w:tbl>
    <w:p w:rsidR="005856EF" w:rsidRPr="0084672D" w:rsidRDefault="005856EF" w:rsidP="0084672D">
      <w:pPr>
        <w:jc w:val="center"/>
        <w:rPr>
          <w:rFonts w:ascii="Comic Sans MS" w:hAnsi="Comic Sans MS"/>
          <w:color w:val="0000FF"/>
        </w:rPr>
      </w:pPr>
    </w:p>
    <w:sectPr w:rsidR="005856EF" w:rsidRPr="0084672D" w:rsidSect="005856EF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C3" w:rsidRDefault="000F42C3">
      <w:r>
        <w:separator/>
      </w:r>
    </w:p>
  </w:endnote>
  <w:endnote w:type="continuationSeparator" w:id="0">
    <w:p w:rsidR="000F42C3" w:rsidRDefault="000F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C3" w:rsidRDefault="000F42C3">
      <w:r>
        <w:separator/>
      </w:r>
    </w:p>
  </w:footnote>
  <w:footnote w:type="continuationSeparator" w:id="0">
    <w:p w:rsidR="000F42C3" w:rsidRDefault="000F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EF"/>
    <w:rsid w:val="00001CAC"/>
    <w:rsid w:val="00053DF1"/>
    <w:rsid w:val="000F42C3"/>
    <w:rsid w:val="001D2928"/>
    <w:rsid w:val="001D5534"/>
    <w:rsid w:val="0026581B"/>
    <w:rsid w:val="00293507"/>
    <w:rsid w:val="002E1657"/>
    <w:rsid w:val="003066F9"/>
    <w:rsid w:val="00313E5E"/>
    <w:rsid w:val="003D7D13"/>
    <w:rsid w:val="004238DB"/>
    <w:rsid w:val="00454C4B"/>
    <w:rsid w:val="004D7C3E"/>
    <w:rsid w:val="005856EF"/>
    <w:rsid w:val="005B3C5C"/>
    <w:rsid w:val="0067216F"/>
    <w:rsid w:val="00695997"/>
    <w:rsid w:val="00703026"/>
    <w:rsid w:val="0077743E"/>
    <w:rsid w:val="007C3776"/>
    <w:rsid w:val="007C60FA"/>
    <w:rsid w:val="00834C3D"/>
    <w:rsid w:val="0084672D"/>
    <w:rsid w:val="00860018"/>
    <w:rsid w:val="0088655B"/>
    <w:rsid w:val="009007BF"/>
    <w:rsid w:val="00902849"/>
    <w:rsid w:val="009404C7"/>
    <w:rsid w:val="00A53F14"/>
    <w:rsid w:val="00B556C2"/>
    <w:rsid w:val="00B95F07"/>
    <w:rsid w:val="00CB38DF"/>
    <w:rsid w:val="00D144AD"/>
    <w:rsid w:val="00D46D35"/>
    <w:rsid w:val="00F578D4"/>
    <w:rsid w:val="00F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29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2928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CB38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B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29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2928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CB38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B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images.google.com/imgres?imgurl=www.kidsrcrafty.com/images/lion.h19.gif&amp;imgrefurl=http://www.kidsrcrafty.com/lion.htm&amp;h=550&amp;w=460&amp;prev=/images?q=lion&amp;start=160&amp;svnum=10&amp;hl=el&amp;lr=&amp;ie=UTF-8&amp;oe=UTF-8&amp;sa=N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image" Target="http://images.google.com/images?q=tbn:czeiPOyXxisC:www.kidsrcrafty.com/images/lion.h1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1-2012\cd_vellum\&#914;%20&#916;&#951;&#956;&#959;&#964;&#953;&#954;&#959;&#973;\&#914;1\&#922;&#949;&#943;&#956;&#949;&#957;&#945;\&#913;&#957;&#964;&#953;&#947;&#961;&#945;&#966;&#942;-&#913;&#960;&#959;&#954;&#959;&#960;&#942;\&#932;&#945;%20&#950;&#974;&#945;%20&#956;&#960;&#949;&#961;&#948;&#949;&#973;&#964;&#951;&#954;&#945;&#957;-%20&#913;&#960;&#959;&#954;&#959;&#960;&#94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Τα ζώα μπερδεύτηκαν- Αποκοπή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Links>
    <vt:vector size="12" baseType="variant">
      <vt:variant>
        <vt:i4>327697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http://images.google.com/imgres?imgurl=www.kidsrcrafty.com/images/lion.h19.gif&amp;imgrefurl=http://www.kidsrcrafty.com/lion.htm&amp;h=550&amp;w=460&amp;prev=/images%3Fq%3Dlion%26start%3D160%26svnum%3D10%26hl%3Del%26lr%3D%26ie%3DUTF-8%26oe%3DUTF-8%26sa%3DN</vt:lpwstr>
      </vt:variant>
      <vt:variant>
        <vt:lpwstr/>
      </vt:variant>
      <vt:variant>
        <vt:i4>3735599</vt:i4>
      </vt:variant>
      <vt:variant>
        <vt:i4>-1</vt:i4>
      </vt:variant>
      <vt:variant>
        <vt:i4>1035</vt:i4>
      </vt:variant>
      <vt:variant>
        <vt:i4>1</vt:i4>
      </vt:variant>
      <vt:variant>
        <vt:lpwstr>http://images.google.com/images?q=tbn:czeiPOyXxisC:www.kidsrcrafty.com/images/lion.h19.gif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4</cp:revision>
  <dcterms:created xsi:type="dcterms:W3CDTF">2013-06-25T10:08:00Z</dcterms:created>
  <dcterms:modified xsi:type="dcterms:W3CDTF">2013-06-25T10:08:00Z</dcterms:modified>
</cp:coreProperties>
</file>